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BF" w:rsidRDefault="003361BF" w:rsidP="00A0137B">
      <w:pPr>
        <w:jc w:val="center"/>
        <w:rPr>
          <w:rFonts w:ascii="Arial" w:hAnsi="Arial" w:cs="Arial"/>
          <w:b/>
          <w:sz w:val="28"/>
          <w:szCs w:val="28"/>
        </w:rPr>
      </w:pPr>
      <w:bookmarkStart w:id="0" w:name="_GoBack"/>
      <w:bookmarkEnd w:id="0"/>
    </w:p>
    <w:p w:rsidR="00AA4826" w:rsidRDefault="00C953CA" w:rsidP="00A0137B">
      <w:pPr>
        <w:jc w:val="center"/>
        <w:rPr>
          <w:rFonts w:ascii="Arial" w:hAnsi="Arial" w:cs="Arial"/>
          <w:b/>
          <w:sz w:val="28"/>
          <w:szCs w:val="28"/>
        </w:rPr>
      </w:pPr>
      <w:r w:rsidRPr="00C953CA">
        <w:rPr>
          <w:rFonts w:ascii="Arial" w:hAnsi="Arial" w:cs="Arial"/>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31115</wp:posOffset>
            </wp:positionV>
            <wp:extent cx="5935980" cy="1276985"/>
            <wp:effectExtent l="19050" t="0" r="7620" b="0"/>
            <wp:wrapTight wrapText="bothSides">
              <wp:wrapPolygon edited="0">
                <wp:start x="-69" y="0"/>
                <wp:lineTo x="-69" y="21267"/>
                <wp:lineTo x="21628" y="21267"/>
                <wp:lineTo x="21628" y="0"/>
                <wp:lineTo x="-69" y="0"/>
              </wp:wrapPolygon>
            </wp:wrapTight>
            <wp:docPr id="3" name="Picture 0" descr="LiveGreen_Head_no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Green_Head_noTitle.jpg"/>
                    <pic:cNvPicPr/>
                  </pic:nvPicPr>
                  <pic:blipFill>
                    <a:blip r:embed="rId9" cstate="print"/>
                    <a:stretch>
                      <a:fillRect/>
                    </a:stretch>
                  </pic:blipFill>
                  <pic:spPr>
                    <a:xfrm>
                      <a:off x="0" y="0"/>
                      <a:ext cx="5935980" cy="1276985"/>
                    </a:xfrm>
                    <a:prstGeom prst="rect">
                      <a:avLst/>
                    </a:prstGeom>
                  </pic:spPr>
                </pic:pic>
              </a:graphicData>
            </a:graphic>
          </wp:anchor>
        </w:drawing>
      </w:r>
    </w:p>
    <w:p w:rsidR="00186336" w:rsidRDefault="00A0137B" w:rsidP="00A0137B">
      <w:pPr>
        <w:jc w:val="center"/>
        <w:rPr>
          <w:rFonts w:ascii="Arial" w:hAnsi="Arial" w:cs="Arial"/>
          <w:b/>
          <w:sz w:val="28"/>
          <w:szCs w:val="28"/>
        </w:rPr>
      </w:pPr>
      <w:r w:rsidRPr="00C5502B">
        <w:rPr>
          <w:rFonts w:ascii="Arial" w:hAnsi="Arial" w:cs="Arial"/>
          <w:b/>
          <w:sz w:val="28"/>
          <w:szCs w:val="28"/>
        </w:rPr>
        <w:t>2</w:t>
      </w:r>
      <w:r w:rsidR="00C5502B">
        <w:rPr>
          <w:rFonts w:ascii="Arial" w:hAnsi="Arial" w:cs="Arial"/>
          <w:b/>
          <w:sz w:val="28"/>
          <w:szCs w:val="28"/>
        </w:rPr>
        <w:t>011 Symposium on Sustainability</w:t>
      </w:r>
      <w:r w:rsidR="00372E15">
        <w:rPr>
          <w:rFonts w:ascii="Arial" w:hAnsi="Arial" w:cs="Arial"/>
          <w:b/>
          <w:sz w:val="28"/>
          <w:szCs w:val="28"/>
        </w:rPr>
        <w:t xml:space="preserve"> </w:t>
      </w:r>
      <w:r w:rsidR="00C5502B">
        <w:rPr>
          <w:rFonts w:ascii="Arial" w:hAnsi="Arial" w:cs="Arial"/>
          <w:b/>
          <w:sz w:val="28"/>
          <w:szCs w:val="28"/>
        </w:rPr>
        <w:t>–</w:t>
      </w:r>
      <w:r w:rsidR="00372E15">
        <w:rPr>
          <w:rFonts w:ascii="Arial" w:hAnsi="Arial" w:cs="Arial"/>
          <w:b/>
          <w:sz w:val="28"/>
          <w:szCs w:val="28"/>
        </w:rPr>
        <w:t xml:space="preserve"> </w:t>
      </w:r>
    </w:p>
    <w:p w:rsidR="00A0137B" w:rsidRPr="00C5502B" w:rsidRDefault="00186336" w:rsidP="00A0137B">
      <w:pPr>
        <w:jc w:val="center"/>
        <w:rPr>
          <w:rFonts w:ascii="Arial" w:hAnsi="Arial" w:cs="Arial"/>
          <w:b/>
          <w:sz w:val="28"/>
          <w:szCs w:val="28"/>
        </w:rPr>
      </w:pPr>
      <w:r w:rsidRPr="00186336">
        <w:rPr>
          <w:rFonts w:ascii="Arial" w:hAnsi="Arial" w:cs="Arial"/>
          <w:b/>
          <w:sz w:val="28"/>
          <w:szCs w:val="28"/>
        </w:rPr>
        <w:t xml:space="preserve">Sustainability Interactive Visioning </w:t>
      </w:r>
      <w:r>
        <w:rPr>
          <w:rFonts w:ascii="Arial" w:hAnsi="Arial" w:cs="Arial"/>
          <w:b/>
          <w:sz w:val="28"/>
          <w:szCs w:val="28"/>
        </w:rPr>
        <w:t xml:space="preserve">Session </w:t>
      </w:r>
      <w:r w:rsidR="006A4C57">
        <w:rPr>
          <w:rFonts w:ascii="Arial" w:hAnsi="Arial" w:cs="Arial"/>
          <w:b/>
          <w:sz w:val="28"/>
          <w:szCs w:val="28"/>
        </w:rPr>
        <w:t>Overview</w:t>
      </w:r>
    </w:p>
    <w:p w:rsidR="00A0137B" w:rsidRDefault="00A0137B" w:rsidP="00E75AD3">
      <w:pPr>
        <w:jc w:val="right"/>
        <w:rPr>
          <w:color w:val="1F497D"/>
        </w:rPr>
      </w:pPr>
    </w:p>
    <w:p w:rsidR="00F523DC" w:rsidRDefault="00D5480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1209675</wp:posOffset>
                </wp:positionH>
                <wp:positionV relativeFrom="paragraph">
                  <wp:posOffset>153035</wp:posOffset>
                </wp:positionV>
                <wp:extent cx="4600575" cy="459105"/>
                <wp:effectExtent l="3175" t="635" r="1905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59105"/>
                        </a:xfrm>
                        <a:prstGeom prst="rect">
                          <a:avLst/>
                        </a:prstGeom>
                        <a:solidFill>
                          <a:srgbClr val="FFFFFF"/>
                        </a:solidFill>
                        <a:ln w="9525">
                          <a:solidFill>
                            <a:srgbClr val="000000"/>
                          </a:solidFill>
                          <a:miter lim="800000"/>
                          <a:headEnd/>
                          <a:tailEnd/>
                        </a:ln>
                      </wps:spPr>
                      <wps:txbx>
                        <w:txbxContent>
                          <w:p w:rsidR="00493EDB" w:rsidRPr="006A4C57" w:rsidRDefault="00D54809">
                            <w:sdt>
                              <w:sdtPr>
                                <w:id w:val="10551323"/>
                              </w:sdtPr>
                              <w:sdtEndPr/>
                              <w:sdtContent>
                                <w:r w:rsidR="00493EDB" w:rsidRPr="006A4C57">
                                  <w:t>Sustai</w:t>
                                </w:r>
                                <w:r w:rsidR="00493EDB">
                                  <w:t>nability Symposium Student Session</w:t>
                                </w:r>
                                <w:r w:rsidR="00493EDB" w:rsidRPr="006A4C57">
                                  <w:t xml:space="preserve"> </w:t>
                                </w:r>
                              </w:sdtContent>
                            </w:sdt>
                            <w:r w:rsidR="00493EDB">
                              <w:t xml:space="preserve"> - Charting Our Sustainable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5.25pt;margin-top:12.05pt;width:362.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">
                <v:textbox>
                  <w:txbxContent>
                    <w:p w:rsidR="00493EDB" w:rsidRPr="006A4C57" w:rsidRDefault="00D54809">
                      <w:sdt>
                        <w:sdtPr>
                          <w:id w:val="10551323"/>
                        </w:sdtPr>
                        <w:sdtEndPr/>
                        <w:sdtContent>
                          <w:r w:rsidR="00493EDB" w:rsidRPr="006A4C57">
                            <w:t>Sustai</w:t>
                          </w:r>
                          <w:r w:rsidR="00493EDB">
                            <w:t>nability Symposium Student Session</w:t>
                          </w:r>
                          <w:r w:rsidR="00493EDB" w:rsidRPr="006A4C57">
                            <w:t xml:space="preserve"> </w:t>
                          </w:r>
                        </w:sdtContent>
                      </w:sdt>
                      <w:r w:rsidR="00493EDB">
                        <w:t xml:space="preserve"> - Charting Our Sustainable Vision</w:t>
                      </w:r>
                    </w:p>
                  </w:txbxContent>
                </v:textbox>
              </v:shape>
            </w:pict>
          </mc:Fallback>
        </mc:AlternateContent>
      </w:r>
    </w:p>
    <w:p w:rsidR="00F523DC" w:rsidRDefault="00F523DC">
      <w:pPr>
        <w:rPr>
          <w:rFonts w:ascii="Arial" w:hAnsi="Arial" w:cs="Arial"/>
          <w:sz w:val="28"/>
          <w:szCs w:val="28"/>
        </w:rPr>
      </w:pPr>
      <w:r>
        <w:rPr>
          <w:rFonts w:ascii="Arial" w:hAnsi="Arial" w:cs="Arial"/>
          <w:sz w:val="28"/>
          <w:szCs w:val="28"/>
        </w:rPr>
        <w:t xml:space="preserve">Title of Group: </w:t>
      </w:r>
      <w:r w:rsidR="00E75AD3">
        <w:rPr>
          <w:rFonts w:ascii="Arial" w:hAnsi="Arial" w:cs="Arial"/>
          <w:sz w:val="28"/>
          <w:szCs w:val="28"/>
        </w:rPr>
        <w:t xml:space="preserve"> </w:t>
      </w:r>
    </w:p>
    <w:p w:rsidR="00F523DC" w:rsidRDefault="00F523DC">
      <w:pPr>
        <w:rPr>
          <w:rFonts w:ascii="Arial" w:hAnsi="Arial" w:cs="Arial"/>
          <w:sz w:val="28"/>
          <w:szCs w:val="28"/>
        </w:rPr>
      </w:pPr>
    </w:p>
    <w:p w:rsidR="00E75AD3" w:rsidRDefault="00E75AD3">
      <w:pPr>
        <w:rPr>
          <w:rFonts w:ascii="Arial" w:hAnsi="Arial" w:cs="Arial"/>
          <w:sz w:val="28"/>
          <w:szCs w:val="28"/>
        </w:rPr>
      </w:pPr>
    </w:p>
    <w:p w:rsidR="00F523DC" w:rsidRDefault="00F523DC">
      <w:pPr>
        <w:rPr>
          <w:rFonts w:ascii="Arial" w:hAnsi="Arial" w:cs="Arial"/>
          <w:sz w:val="28"/>
          <w:szCs w:val="28"/>
        </w:rPr>
      </w:pPr>
      <w:r>
        <w:rPr>
          <w:rFonts w:ascii="Arial" w:hAnsi="Arial" w:cs="Arial"/>
          <w:sz w:val="28"/>
          <w:szCs w:val="28"/>
        </w:rPr>
        <w:t>Comm</w:t>
      </w:r>
      <w:r w:rsidR="00514E58">
        <w:rPr>
          <w:rFonts w:ascii="Arial" w:hAnsi="Arial" w:cs="Arial"/>
          <w:sz w:val="28"/>
          <w:szCs w:val="28"/>
        </w:rPr>
        <w:t>ittee Members (Chair and member</w:t>
      </w:r>
      <w:r>
        <w:rPr>
          <w:rFonts w:ascii="Arial" w:hAnsi="Arial" w:cs="Arial"/>
          <w:sz w:val="28"/>
          <w:szCs w:val="28"/>
        </w:rPr>
        <w:t xml:space="preserve"> </w:t>
      </w:r>
      <w:r w:rsidR="00514E58">
        <w:rPr>
          <w:rFonts w:ascii="Arial" w:hAnsi="Arial" w:cs="Arial"/>
          <w:sz w:val="28"/>
          <w:szCs w:val="28"/>
        </w:rPr>
        <w:t>n</w:t>
      </w:r>
      <w:r>
        <w:rPr>
          <w:rFonts w:ascii="Arial" w:hAnsi="Arial" w:cs="Arial"/>
          <w:sz w:val="28"/>
          <w:szCs w:val="28"/>
        </w:rPr>
        <w:t>ames</w:t>
      </w:r>
      <w:r w:rsidR="00514E58">
        <w:rPr>
          <w:rFonts w:ascii="Arial" w:hAnsi="Arial" w:cs="Arial"/>
          <w:sz w:val="28"/>
          <w:szCs w:val="28"/>
        </w:rPr>
        <w:t xml:space="preserve"> including department</w:t>
      </w:r>
      <w:r>
        <w:rPr>
          <w:rFonts w:ascii="Arial" w:hAnsi="Arial" w:cs="Arial"/>
          <w:sz w:val="28"/>
          <w:szCs w:val="28"/>
        </w:rPr>
        <w:t>):</w:t>
      </w:r>
    </w:p>
    <w:p w:rsidR="00F523DC" w:rsidRDefault="00F523DC">
      <w:pPr>
        <w:rPr>
          <w:rFonts w:ascii="Arial" w:hAnsi="Arial" w:cs="Arial"/>
          <w:sz w:val="28"/>
          <w:szCs w:val="28"/>
        </w:rPr>
      </w:pPr>
    </w:p>
    <w:sdt>
      <w:sdtPr>
        <w:rPr>
          <w:rFonts w:ascii="Arial" w:hAnsi="Arial" w:cs="Arial"/>
        </w:rPr>
        <w:id w:val="20136237"/>
        <w:placeholder>
          <w:docPart w:val="B52C3CEEA12546549F5DCBFDA839E28B"/>
        </w:placeholder>
      </w:sdtPr>
      <w:sdtEndPr/>
      <w:sdtContent>
        <w:p w:rsidR="000F41D0" w:rsidRPr="006A4C57" w:rsidRDefault="006A4C57" w:rsidP="00A04F85">
          <w:r w:rsidRPr="006A4C57">
            <w:rPr>
              <w:iCs/>
            </w:rPr>
            <w:t>Chandra Peterson (</w:t>
          </w:r>
          <w:r w:rsidR="000F41D0" w:rsidRPr="006A4C57">
            <w:rPr>
              <w:iCs/>
            </w:rPr>
            <w:t>Co-Chair</w:t>
          </w:r>
          <w:r w:rsidRPr="006A4C57">
            <w:rPr>
              <w:iCs/>
            </w:rPr>
            <w:t>)</w:t>
          </w:r>
          <w:r w:rsidR="00CF40DD">
            <w:rPr>
              <w:iCs/>
            </w:rPr>
            <w:t>,</w:t>
          </w:r>
          <w:r w:rsidR="000F41D0" w:rsidRPr="006A4C57">
            <w:rPr>
              <w:iCs/>
            </w:rPr>
            <w:t xml:space="preserve"> Senior, Political Science</w:t>
          </w:r>
        </w:p>
        <w:p w:rsidR="00A04F85" w:rsidRPr="006A4C57" w:rsidRDefault="00A04F85" w:rsidP="00A04F85">
          <w:pPr>
            <w:rPr>
              <w:iCs/>
            </w:rPr>
          </w:pPr>
          <w:r w:rsidRPr="006A4C57">
            <w:rPr>
              <w:iCs/>
            </w:rPr>
            <w:t>Matthew Santee</w:t>
          </w:r>
          <w:r w:rsidR="006A4C57" w:rsidRPr="006A4C57">
            <w:rPr>
              <w:iCs/>
            </w:rPr>
            <w:t xml:space="preserve"> (</w:t>
          </w:r>
          <w:r w:rsidR="00D7785D" w:rsidRPr="006A4C57">
            <w:rPr>
              <w:iCs/>
            </w:rPr>
            <w:t>Co-Chair</w:t>
          </w:r>
          <w:r w:rsidR="006A4C57" w:rsidRPr="006A4C57">
            <w:rPr>
              <w:iCs/>
            </w:rPr>
            <w:t>)</w:t>
          </w:r>
          <w:r w:rsidR="00CF40DD">
            <w:rPr>
              <w:iCs/>
            </w:rPr>
            <w:t>, Sopho</w:t>
          </w:r>
          <w:r w:rsidR="00D7785D" w:rsidRPr="006A4C57">
            <w:rPr>
              <w:iCs/>
            </w:rPr>
            <w:t xml:space="preserve">more, </w:t>
          </w:r>
          <w:r w:rsidR="00CF3A6D" w:rsidRPr="006A4C57">
            <w:rPr>
              <w:iCs/>
            </w:rPr>
            <w:t>Civil Engineering</w:t>
          </w:r>
        </w:p>
        <w:p w:rsidR="000F41D0" w:rsidRPr="006A4C57" w:rsidRDefault="000F41D0" w:rsidP="000F41D0">
          <w:pPr>
            <w:rPr>
              <w:iCs/>
            </w:rPr>
          </w:pPr>
          <w:r w:rsidRPr="006A4C57">
            <w:rPr>
              <w:iCs/>
            </w:rPr>
            <w:t>Whitley Gilbert, Senior, Environmental Science</w:t>
          </w:r>
        </w:p>
        <w:p w:rsidR="00A04F85" w:rsidRPr="006A4C57" w:rsidRDefault="00A04F85" w:rsidP="00A04F85">
          <w:pPr>
            <w:rPr>
              <w:iCs/>
            </w:rPr>
          </w:pPr>
          <w:r w:rsidRPr="006A4C57">
            <w:rPr>
              <w:iCs/>
            </w:rPr>
            <w:t>Brittany Rayman</w:t>
          </w:r>
          <w:r w:rsidR="00D7785D" w:rsidRPr="006A4C57">
            <w:rPr>
              <w:iCs/>
            </w:rPr>
            <w:t xml:space="preserve">, Junior, </w:t>
          </w:r>
          <w:r w:rsidR="00CF3A6D" w:rsidRPr="006A4C57">
            <w:rPr>
              <w:iCs/>
            </w:rPr>
            <w:t xml:space="preserve">Civil Engineering </w:t>
          </w:r>
        </w:p>
        <w:p w:rsidR="00A04F85" w:rsidRPr="006A4C57" w:rsidRDefault="00A04F85" w:rsidP="00A04F85">
          <w:pPr>
            <w:rPr>
              <w:iCs/>
            </w:rPr>
          </w:pPr>
          <w:r w:rsidRPr="006A4C57">
            <w:rPr>
              <w:iCs/>
            </w:rPr>
            <w:t>Chris S</w:t>
          </w:r>
          <w:r w:rsidR="00CF3A6D" w:rsidRPr="006A4C57">
            <w:rPr>
              <w:iCs/>
            </w:rPr>
            <w:t>c</w:t>
          </w:r>
          <w:r w:rsidRPr="006A4C57">
            <w:rPr>
              <w:iCs/>
            </w:rPr>
            <w:t>hubert</w:t>
          </w:r>
          <w:r w:rsidR="00D7785D" w:rsidRPr="006A4C57">
            <w:rPr>
              <w:iCs/>
            </w:rPr>
            <w:t xml:space="preserve">, Junior, </w:t>
          </w:r>
          <w:r w:rsidR="00CF3A6D" w:rsidRPr="006A4C57">
            <w:rPr>
              <w:iCs/>
            </w:rPr>
            <w:t>Political Science</w:t>
          </w:r>
          <w:r w:rsidRPr="006A4C57">
            <w:rPr>
              <w:iCs/>
            </w:rPr>
            <w:t xml:space="preserve"> </w:t>
          </w:r>
        </w:p>
        <w:p w:rsidR="00E75AD3" w:rsidRPr="006A4C57" w:rsidRDefault="00D54809">
          <w:pPr>
            <w:rPr>
              <w:rFonts w:ascii="Arial" w:hAnsi="Arial" w:cs="Arial"/>
            </w:rPr>
          </w:pPr>
        </w:p>
      </w:sdtContent>
    </w:sdt>
    <w:p w:rsidR="00F523DC" w:rsidRDefault="00F523DC">
      <w:pPr>
        <w:rPr>
          <w:rFonts w:ascii="Arial" w:hAnsi="Arial" w:cs="Arial"/>
          <w:sz w:val="28"/>
          <w:szCs w:val="28"/>
        </w:rPr>
      </w:pPr>
      <w:r>
        <w:rPr>
          <w:rFonts w:ascii="Arial" w:hAnsi="Arial" w:cs="Arial"/>
          <w:sz w:val="28"/>
          <w:szCs w:val="28"/>
        </w:rPr>
        <w:t>Overall Objective:</w:t>
      </w:r>
    </w:p>
    <w:p w:rsidR="00F523DC" w:rsidRDefault="00F523DC">
      <w:pPr>
        <w:rPr>
          <w:rFonts w:ascii="Arial" w:hAnsi="Arial" w:cs="Arial"/>
          <w:sz w:val="28"/>
          <w:szCs w:val="28"/>
        </w:rPr>
      </w:pPr>
    </w:p>
    <w:sdt>
      <w:sdtPr>
        <w:rPr>
          <w:rFonts w:ascii="Arial" w:hAnsi="Arial" w:cs="Arial"/>
        </w:rPr>
        <w:id w:val="20136242"/>
        <w:placeholder>
          <w:docPart w:val="9744901DD6904863B4556382D2A706FC"/>
        </w:placeholder>
      </w:sdtPr>
      <w:sdtEndPr/>
      <w:sdtContent>
        <w:p w:rsidR="00A04F85" w:rsidRPr="006A4C57" w:rsidRDefault="00A04F85" w:rsidP="00A04F85">
          <w:r w:rsidRPr="006A4C57">
            <w:t>Inform students about ISU and sustainability, e</w:t>
          </w:r>
          <w:r w:rsidRPr="006A4C57">
            <w:rPr>
              <w:iCs/>
            </w:rPr>
            <w:t xml:space="preserve">ngage students in ISU sustainability issues, and energize them to take action on the futuristic ideas they generate in the session! </w:t>
          </w:r>
        </w:p>
        <w:p w:rsidR="00E75AD3" w:rsidRPr="006A4C57" w:rsidRDefault="00D54809">
          <w:pPr>
            <w:rPr>
              <w:rFonts w:ascii="Arial" w:hAnsi="Arial" w:cs="Arial"/>
            </w:rPr>
          </w:pPr>
        </w:p>
      </w:sdtContent>
    </w:sdt>
    <w:p w:rsidR="00F523DC" w:rsidRDefault="00F523DC">
      <w:pPr>
        <w:rPr>
          <w:rFonts w:ascii="Arial" w:hAnsi="Arial" w:cs="Arial"/>
          <w:sz w:val="28"/>
          <w:szCs w:val="28"/>
        </w:rPr>
      </w:pPr>
      <w:r>
        <w:rPr>
          <w:rFonts w:ascii="Arial" w:hAnsi="Arial" w:cs="Arial"/>
          <w:sz w:val="28"/>
          <w:szCs w:val="28"/>
        </w:rPr>
        <w:t>Specific Goals and Outcomes:</w:t>
      </w:r>
    </w:p>
    <w:p w:rsidR="00F523DC" w:rsidRDefault="00F523DC">
      <w:pPr>
        <w:rPr>
          <w:rFonts w:ascii="Arial" w:hAnsi="Arial" w:cs="Arial"/>
          <w:sz w:val="28"/>
          <w:szCs w:val="28"/>
        </w:rPr>
      </w:pPr>
    </w:p>
    <w:sdt>
      <w:sdtPr>
        <w:id w:val="20136254"/>
        <w:placeholder>
          <w:docPart w:val="BF4457067D294D70A2C10CC2BCAE9789"/>
        </w:placeholder>
      </w:sdtPr>
      <w:sdtEndPr/>
      <w:sdtContent>
        <w:p w:rsidR="00E75AD3" w:rsidRPr="006A4C57" w:rsidRDefault="00400FF0" w:rsidP="006A4C57">
          <w:pPr>
            <w:spacing w:after="100" w:afterAutospacing="1"/>
            <w:rPr>
              <w:iCs/>
            </w:rPr>
          </w:pPr>
          <w:r w:rsidRPr="006A4C57">
            <w:rPr>
              <w:iCs/>
            </w:rPr>
            <w:t xml:space="preserve">Our end goal is to create an official Government of the Student Body Task Force for any objectives we generate from the student panel session.  We will solicit names and emails from students who would be interested in being on the task force to help accomplish the goals we set during our session during the next year. </w:t>
          </w:r>
        </w:p>
      </w:sdtContent>
    </w:sdt>
    <w:p w:rsidR="00F523DC" w:rsidRDefault="00F523DC">
      <w:pPr>
        <w:rPr>
          <w:rFonts w:ascii="Arial" w:hAnsi="Arial" w:cs="Arial"/>
          <w:sz w:val="28"/>
          <w:szCs w:val="28"/>
        </w:rPr>
      </w:pPr>
      <w:r>
        <w:rPr>
          <w:rFonts w:ascii="Arial" w:hAnsi="Arial" w:cs="Arial"/>
          <w:sz w:val="28"/>
          <w:szCs w:val="28"/>
        </w:rPr>
        <w:t>Process (How session is organized):</w:t>
      </w:r>
    </w:p>
    <w:p w:rsidR="00F523DC" w:rsidRDefault="00F523DC">
      <w:pPr>
        <w:rPr>
          <w:rFonts w:ascii="Arial" w:hAnsi="Arial" w:cs="Arial"/>
          <w:sz w:val="28"/>
          <w:szCs w:val="28"/>
        </w:rPr>
      </w:pPr>
    </w:p>
    <w:sdt>
      <w:sdtPr>
        <w:id w:val="20136255"/>
        <w:placeholder>
          <w:docPart w:val="47717FAE6E754746A6759D0A312AC8BF"/>
        </w:placeholder>
      </w:sdtPr>
      <w:sdtEndPr>
        <w:rPr>
          <w:rFonts w:ascii="Arial" w:hAnsi="Arial" w:cs="Arial"/>
        </w:rPr>
      </w:sdtEndPr>
      <w:sdtContent>
        <w:p w:rsidR="00A04F85" w:rsidRPr="006A4C57" w:rsidRDefault="00A04F85" w:rsidP="00A04F85">
          <w:pPr>
            <w:pStyle w:val="ListParagraph"/>
            <w:numPr>
              <w:ilvl w:val="0"/>
              <w:numId w:val="2"/>
            </w:numPr>
            <w:rPr>
              <w:b/>
              <w:iCs/>
            </w:rPr>
          </w:pPr>
          <w:r w:rsidRPr="006A4C57">
            <w:rPr>
              <w:b/>
              <w:iCs/>
            </w:rPr>
            <w:t>What is going on at ISU?</w:t>
          </w:r>
        </w:p>
        <w:p w:rsidR="00A04F85" w:rsidRPr="006A4C57" w:rsidRDefault="00A04F85" w:rsidP="00A04F85">
          <w:pPr>
            <w:rPr>
              <w:iCs/>
            </w:rPr>
          </w:pPr>
        </w:p>
        <w:p w:rsidR="00A04F85" w:rsidRPr="006A4C57" w:rsidRDefault="00A04F85" w:rsidP="00A04F85">
          <w:pPr>
            <w:rPr>
              <w:iCs/>
            </w:rPr>
          </w:pPr>
          <w:r w:rsidRPr="006A4C57">
            <w:rPr>
              <w:iCs/>
            </w:rPr>
            <w:t xml:space="preserve">Game: Sustainability charades  </w:t>
          </w:r>
        </w:p>
        <w:p w:rsidR="00A04F85" w:rsidRPr="006A4C57" w:rsidRDefault="00A04F85" w:rsidP="00A04F85">
          <w:pPr>
            <w:rPr>
              <w:iCs/>
            </w:rPr>
          </w:pPr>
        </w:p>
        <w:p w:rsidR="00A04F85" w:rsidRPr="006A4C57" w:rsidRDefault="00A04F85" w:rsidP="00A04F85">
          <w:pPr>
            <w:rPr>
              <w:iCs/>
            </w:rPr>
          </w:pPr>
          <w:r w:rsidRPr="006A4C57">
            <w:rPr>
              <w:iCs/>
            </w:rPr>
            <w:t xml:space="preserve">The room will be paired into small groups and be provided with a sheet about something cool on campus dealing with sustainability. (The topics will be in the following categories: initiatives, student groups,    With their topic or item they will have a few minutes to think of how they are going to get the group to guess their subject matter.  The paper could be about a green building on campus, a green group on campus, or any other interesting campus activities regarding sustainability.  </w:t>
          </w:r>
        </w:p>
        <w:p w:rsidR="00A04F85" w:rsidRPr="006A4C57" w:rsidRDefault="00A04F85" w:rsidP="00A04F85">
          <w:pPr>
            <w:rPr>
              <w:iCs/>
            </w:rPr>
          </w:pPr>
        </w:p>
        <w:p w:rsidR="00A04F85" w:rsidRPr="006A4C57" w:rsidRDefault="00A04F85" w:rsidP="00A04F85">
          <w:pPr>
            <w:rPr>
              <w:iCs/>
            </w:rPr>
          </w:pPr>
          <w:r w:rsidRPr="006A4C57">
            <w:rPr>
              <w:iCs/>
            </w:rPr>
            <w:t xml:space="preserve">Once the groups have how they are going to present (they could draw on the white board, they could act it out, or they could play hangman to get the group to guess their topic).  Matt Santee and Chandra Peterson will be up front to help the game run smoothly and efficiently.  </w:t>
          </w:r>
        </w:p>
        <w:p w:rsidR="00A04F85" w:rsidRPr="006A4C57" w:rsidRDefault="00A04F85" w:rsidP="00A04F85">
          <w:pPr>
            <w:rPr>
              <w:iCs/>
            </w:rPr>
          </w:pPr>
        </w:p>
        <w:p w:rsidR="00A04F85" w:rsidRPr="006A4C57" w:rsidRDefault="00A04F85" w:rsidP="00A04F85">
          <w:pPr>
            <w:rPr>
              <w:iCs/>
            </w:rPr>
          </w:pPr>
          <w:r w:rsidRPr="006A4C57">
            <w:rPr>
              <w:iCs/>
            </w:rPr>
            <w:t>The process of the game is as follows:</w:t>
          </w:r>
        </w:p>
        <w:p w:rsidR="00A04F85" w:rsidRPr="006A4C57" w:rsidRDefault="00A04F85" w:rsidP="00A04F85">
          <w:pPr>
            <w:pStyle w:val="ListParagraph"/>
            <w:numPr>
              <w:ilvl w:val="0"/>
              <w:numId w:val="3"/>
            </w:numPr>
            <w:rPr>
              <w:iCs/>
            </w:rPr>
          </w:pPr>
          <w:r w:rsidRPr="006A4C57">
            <w:rPr>
              <w:iCs/>
            </w:rPr>
            <w:t>Group gets 5 minutes to plan out presentation.</w:t>
          </w:r>
        </w:p>
        <w:p w:rsidR="00A04F85" w:rsidRPr="006A4C57" w:rsidRDefault="00A04F85" w:rsidP="00A04F85">
          <w:pPr>
            <w:pStyle w:val="ListParagraph"/>
            <w:numPr>
              <w:ilvl w:val="0"/>
              <w:numId w:val="3"/>
            </w:numPr>
            <w:rPr>
              <w:iCs/>
            </w:rPr>
          </w:pPr>
          <w:r w:rsidRPr="006A4C57">
            <w:rPr>
              <w:iCs/>
            </w:rPr>
            <w:t xml:space="preserve">Groups get up one at a time and present and students try and guess.  The student who guesses right gets a piece of candy. </w:t>
          </w:r>
        </w:p>
        <w:p w:rsidR="00A04F85" w:rsidRPr="006A4C57" w:rsidRDefault="00A04F85" w:rsidP="00A04F85">
          <w:pPr>
            <w:pStyle w:val="ListParagraph"/>
            <w:numPr>
              <w:ilvl w:val="0"/>
              <w:numId w:val="3"/>
            </w:numPr>
            <w:rPr>
              <w:iCs/>
            </w:rPr>
          </w:pPr>
          <w:r w:rsidRPr="006A4C57">
            <w:rPr>
              <w:iCs/>
            </w:rPr>
            <w:t>After a student guesses right the small group will ask the large group what their perception of this topic is and whether or not they think Iowa State has this.  Small discussion will revolve around what people think about Iowa State’s achievements in this area are.</w:t>
          </w:r>
        </w:p>
        <w:p w:rsidR="00A04F85" w:rsidRPr="006A4C57" w:rsidRDefault="00A04F85" w:rsidP="00A04F85">
          <w:pPr>
            <w:pStyle w:val="ListParagraph"/>
            <w:numPr>
              <w:ilvl w:val="0"/>
              <w:numId w:val="3"/>
            </w:numPr>
            <w:rPr>
              <w:iCs/>
            </w:rPr>
          </w:pPr>
          <w:r w:rsidRPr="006A4C57">
            <w:rPr>
              <w:iCs/>
            </w:rPr>
            <w:t xml:space="preserve">Lastly, the small group tells everyone what they learned from their information sheet about their topic for 2-3 minutes. </w:t>
          </w:r>
        </w:p>
        <w:p w:rsidR="00A04F85" w:rsidRPr="006A4C57" w:rsidRDefault="00A04F85" w:rsidP="00A04F85">
          <w:pPr>
            <w:ind w:left="360"/>
            <w:rPr>
              <w:iCs/>
            </w:rPr>
          </w:pPr>
        </w:p>
        <w:p w:rsidR="00A04F85" w:rsidRPr="006A4C57" w:rsidRDefault="00A04F85" w:rsidP="00A04F85">
          <w:pPr>
            <w:pStyle w:val="ListParagraph"/>
            <w:numPr>
              <w:ilvl w:val="0"/>
              <w:numId w:val="2"/>
            </w:numPr>
            <w:rPr>
              <w:b/>
              <w:iCs/>
            </w:rPr>
          </w:pPr>
          <w:r w:rsidRPr="006A4C57">
            <w:rPr>
              <w:b/>
              <w:iCs/>
            </w:rPr>
            <w:t xml:space="preserve">What is our Vision? </w:t>
          </w:r>
        </w:p>
        <w:p w:rsidR="00A04F85" w:rsidRPr="006A4C57" w:rsidRDefault="00A04F85" w:rsidP="00A04F85">
          <w:pPr>
            <w:rPr>
              <w:i/>
              <w:iCs/>
            </w:rPr>
          </w:pPr>
        </w:p>
        <w:p w:rsidR="00A04F85" w:rsidRPr="006A4C57" w:rsidRDefault="00A04F85" w:rsidP="00A04F85">
          <w:pPr>
            <w:rPr>
              <w:iCs/>
            </w:rPr>
          </w:pPr>
          <w:r w:rsidRPr="006A4C57">
            <w:rPr>
              <w:iCs/>
            </w:rPr>
            <w:t>After establishing what is going on at Iowa State we will continue with 15-20 minutes of large group brainstorming of what we would like to see Iowa State reach for in the next year.  We will then pick 5-6 top projects and every student will pick the topic they are most interested and form a small group with other students who want to explore that topic.</w:t>
          </w:r>
        </w:p>
        <w:p w:rsidR="00A04F85" w:rsidRPr="006A4C57" w:rsidRDefault="00A04F85" w:rsidP="00A04F85">
          <w:pPr>
            <w:rPr>
              <w:iCs/>
            </w:rPr>
          </w:pPr>
        </w:p>
        <w:p w:rsidR="00A04F85" w:rsidRPr="006A4C57" w:rsidRDefault="00A04F85" w:rsidP="00A04F85">
          <w:pPr>
            <w:rPr>
              <w:iCs/>
            </w:rPr>
          </w:pPr>
          <w:r w:rsidRPr="006A4C57">
            <w:rPr>
              <w:iCs/>
            </w:rPr>
            <w:t xml:space="preserve">Every topic small group will get a “program model’ to fill out about their project proposal. In addition to this document, I have attached a sample of a “program model.”  The reason for this is to give students points to think about (i.e. how much would this project cost, who on campus would need to be involved, what would the timeline be like, etc.) </w:t>
          </w:r>
        </w:p>
        <w:p w:rsidR="00A04F85" w:rsidRPr="006A4C57" w:rsidRDefault="00A04F85" w:rsidP="00A04F85">
          <w:pPr>
            <w:rPr>
              <w:iCs/>
            </w:rPr>
          </w:pPr>
        </w:p>
        <w:p w:rsidR="00A04F85" w:rsidRPr="006A4C57" w:rsidRDefault="00A04F85" w:rsidP="00A04F85">
          <w:pPr>
            <w:rPr>
              <w:iCs/>
            </w:rPr>
          </w:pPr>
          <w:r w:rsidRPr="006A4C57">
            <w:rPr>
              <w:iCs/>
            </w:rPr>
            <w:t xml:space="preserve">Each group will then present to the entire group (including faculty and staff) about their topic and ideas they have.   </w:t>
          </w:r>
        </w:p>
        <w:p w:rsidR="00A04F85" w:rsidRPr="006A4C57" w:rsidRDefault="00A04F85" w:rsidP="00A04F85">
          <w:pPr>
            <w:spacing w:before="100" w:beforeAutospacing="1"/>
            <w:rPr>
              <w:iCs/>
            </w:rPr>
          </w:pPr>
          <w:r w:rsidRPr="006A4C57">
            <w:rPr>
              <w:iCs/>
            </w:rPr>
            <w:t>Committing to the Plan:</w:t>
          </w:r>
        </w:p>
        <w:p w:rsidR="00A04F85" w:rsidRPr="006A4C57" w:rsidRDefault="00A04F85" w:rsidP="00A04F85">
          <w:pPr>
            <w:spacing w:after="100" w:afterAutospacing="1"/>
            <w:rPr>
              <w:iCs/>
            </w:rPr>
          </w:pPr>
          <w:r w:rsidRPr="006A4C57">
            <w:rPr>
              <w:iCs/>
            </w:rPr>
            <w:t xml:space="preserve">We have asked President Roling to commit to create an official Government of the Student Body Task Force for any objectives we generate from the student panel session.  We will solicit names and emails from students who would be interested in being on the task force to help accomplish the goals we set during our session.  </w:t>
          </w:r>
        </w:p>
        <w:p w:rsidR="00E75AD3" w:rsidRPr="006A4C57" w:rsidRDefault="00D54809">
          <w:pPr>
            <w:rPr>
              <w:rFonts w:ascii="Arial" w:hAnsi="Arial" w:cs="Arial"/>
            </w:rPr>
          </w:pPr>
        </w:p>
      </w:sdtContent>
    </w:sdt>
    <w:p w:rsidR="00F523DC" w:rsidRPr="006C40A5" w:rsidRDefault="00F523DC">
      <w:pPr>
        <w:rPr>
          <w:rFonts w:ascii="Arial" w:hAnsi="Arial" w:cs="Arial"/>
          <w:sz w:val="28"/>
          <w:szCs w:val="28"/>
        </w:rPr>
      </w:pPr>
      <w:r w:rsidRPr="006C40A5">
        <w:rPr>
          <w:rFonts w:ascii="Arial" w:hAnsi="Arial" w:cs="Arial"/>
          <w:sz w:val="28"/>
          <w:szCs w:val="28"/>
        </w:rPr>
        <w:t>Summary of Results:</w:t>
      </w:r>
    </w:p>
    <w:p w:rsidR="00F523DC" w:rsidRPr="006B5AB8" w:rsidRDefault="00F523DC">
      <w:pPr>
        <w:rPr>
          <w:sz w:val="28"/>
          <w:szCs w:val="28"/>
        </w:rPr>
      </w:pPr>
    </w:p>
    <w:sdt>
      <w:sdtPr>
        <w:id w:val="20136256"/>
        <w:placeholder>
          <w:docPart w:val="14C81C0CACBD4135B08595F913F57A01"/>
        </w:placeholder>
      </w:sdtPr>
      <w:sdtEndPr>
        <w:rPr>
          <w:rFonts w:ascii="Arial" w:hAnsi="Arial" w:cs="Arial"/>
        </w:rPr>
      </w:sdtEndPr>
      <w:sdtContent>
        <w:p w:rsidR="008360BA" w:rsidRPr="006B5AB8" w:rsidRDefault="008360BA" w:rsidP="008360BA">
          <w:r w:rsidRPr="006B5AB8">
            <w:t xml:space="preserve">On behalf of the 2011 Sustainability Symposium Visioning Session Leaders, we would like to take this opportunity to thank all the students that were able to attend.  Through your support and thoughtful participation, we have made great strides towards developing a sustainable student vision for Iowa State University.  </w:t>
          </w:r>
        </w:p>
        <w:p w:rsidR="008360BA" w:rsidRPr="006B5AB8" w:rsidRDefault="008360BA" w:rsidP="008360BA"/>
        <w:p w:rsidR="00AF7788" w:rsidRPr="006B5AB8" w:rsidRDefault="00D9732E" w:rsidP="008360BA">
          <w:r w:rsidRPr="006B5AB8">
            <w:t>With 60 students in attendance, the session began with a brief introduction and then transitioned into two large group charade games.  During charades, students formed group</w:t>
          </w:r>
          <w:r w:rsidR="003361BF">
            <w:t>s</w:t>
          </w:r>
          <w:r w:rsidRPr="006B5AB8">
            <w:t xml:space="preserve"> of 5 and were </w:t>
          </w:r>
          <w:r w:rsidRPr="006B5AB8">
            <w:lastRenderedPageBreak/>
            <w:t xml:space="preserve">given a topic to act out or draw. After each group </w:t>
          </w:r>
          <w:r w:rsidR="001D1821" w:rsidRPr="006B5AB8">
            <w:t>presented, the large group brainstorming session began.  With such a diverse group of student</w:t>
          </w:r>
          <w:r w:rsidR="00AF7788" w:rsidRPr="006B5AB8">
            <w:t>s</w:t>
          </w:r>
          <w:r w:rsidR="003361BF">
            <w:t>, it became</w:t>
          </w:r>
          <w:r w:rsidR="001D1821" w:rsidRPr="006B5AB8">
            <w:t xml:space="preserve"> ap</w:t>
          </w:r>
          <w:r w:rsidR="003361BF">
            <w:t>parent very quickly that there were so many categories related to</w:t>
          </w:r>
          <w:r w:rsidR="001D1821" w:rsidRPr="006B5AB8">
            <w:t xml:space="preserve"> sustainab</w:t>
          </w:r>
          <w:r w:rsidR="00916905" w:rsidRPr="006B5AB8">
            <w:t>ility</w:t>
          </w:r>
          <w:r w:rsidR="003361BF">
            <w:t xml:space="preserve"> that it was difficult to establish clear priorities.</w:t>
          </w:r>
          <w:r w:rsidR="001D1821" w:rsidRPr="006B5AB8">
            <w:t xml:space="preserve">  Through </w:t>
          </w:r>
          <w:r w:rsidR="003361BF">
            <w:t>continued discussion the sustainable categories were prioritized. The categories of greatest significance to the group were:</w:t>
          </w:r>
          <w:r w:rsidR="00916905" w:rsidRPr="006B5AB8">
            <w:t xml:space="preserve"> </w:t>
          </w:r>
          <w:r w:rsidR="00AF7788" w:rsidRPr="006B5AB8">
            <w:t>energy, public relations and education, the Col</w:t>
          </w:r>
          <w:r w:rsidR="003361BF">
            <w:t>lege of Design, and food systems</w:t>
          </w:r>
          <w:r w:rsidR="00AF7788" w:rsidRPr="006B5AB8">
            <w:t xml:space="preserve">. </w:t>
          </w:r>
        </w:p>
        <w:p w:rsidR="00AF7788" w:rsidRPr="006B5AB8" w:rsidRDefault="00AF7788" w:rsidP="008360BA"/>
        <w:p w:rsidR="006B5AB8" w:rsidRPr="006B5AB8" w:rsidRDefault="00465B13" w:rsidP="008360BA">
          <w:r>
            <w:t>F</w:t>
          </w:r>
          <w:r w:rsidR="00042A43">
            <w:t>our small visioning groups</w:t>
          </w:r>
          <w:r w:rsidR="00AF7788" w:rsidRPr="006B5AB8">
            <w:t xml:space="preserve"> were developed</w:t>
          </w:r>
          <w:r>
            <w:t xml:space="preserve"> around the four major categories of interest</w:t>
          </w:r>
          <w:r w:rsidR="00042A43">
            <w:t>. E</w:t>
          </w:r>
          <w:r w:rsidR="00AF7788" w:rsidRPr="006B5AB8">
            <w:t>ach student was given the opportunity to</w:t>
          </w:r>
          <w:r w:rsidR="006B5AB8" w:rsidRPr="006B5AB8">
            <w:t xml:space="preserve"> join their committee of choice</w:t>
          </w:r>
          <w:r w:rsidR="00AF7788" w:rsidRPr="006B5AB8">
            <w:t>.</w:t>
          </w:r>
          <w:r w:rsidR="006B5AB8" w:rsidRPr="006B5AB8">
            <w:t xml:space="preserve">  Each committee was tasked with establishing a group objective, and </w:t>
          </w:r>
          <w:r w:rsidR="00042A43">
            <w:t>a list of feasible projects that</w:t>
          </w:r>
          <w:r w:rsidR="006B5AB8" w:rsidRPr="006B5AB8">
            <w:t xml:space="preserve"> could be implemented on campus.  T</w:t>
          </w:r>
          <w:r>
            <w:t>hese objectives and projects are as follows:</w:t>
          </w:r>
        </w:p>
        <w:p w:rsidR="006B5AB8" w:rsidRPr="006B5AB8" w:rsidRDefault="006B5AB8" w:rsidP="008360BA"/>
        <w:p w:rsidR="006B5AB8" w:rsidRPr="003F5057" w:rsidRDefault="006B5AB8" w:rsidP="008360BA">
          <w:pPr>
            <w:rPr>
              <w:b/>
              <w:sz w:val="28"/>
              <w:szCs w:val="28"/>
              <w:u w:val="single"/>
            </w:rPr>
          </w:pPr>
          <w:r w:rsidRPr="003F5057">
            <w:rPr>
              <w:b/>
              <w:sz w:val="28"/>
              <w:szCs w:val="28"/>
              <w:u w:val="single"/>
            </w:rPr>
            <w:t>Energy</w:t>
          </w:r>
        </w:p>
        <w:p w:rsidR="006B5AB8" w:rsidRDefault="006B5AB8" w:rsidP="008360BA">
          <w:pPr>
            <w:rPr>
              <w:b/>
              <w:sz w:val="28"/>
              <w:szCs w:val="28"/>
            </w:rPr>
          </w:pPr>
        </w:p>
        <w:p w:rsidR="006B5AB8" w:rsidRDefault="006B5AB8" w:rsidP="008360BA">
          <w:r>
            <w:rPr>
              <w:b/>
            </w:rPr>
            <w:t xml:space="preserve">Objective: </w:t>
          </w:r>
          <w:r>
            <w:t xml:space="preserve">To make current buildings on campus more sustainable through, the use of renewable energy sources and </w:t>
          </w:r>
          <w:r w:rsidR="00AA5FB2">
            <w:t xml:space="preserve">the </w:t>
          </w:r>
          <w:r>
            <w:t>implementa</w:t>
          </w:r>
          <w:r w:rsidR="00AA5FB2">
            <w:t>tion</w:t>
          </w:r>
          <w:r>
            <w:t xml:space="preserve"> of energy reduction technologies.</w:t>
          </w:r>
        </w:p>
        <w:p w:rsidR="006B5AB8" w:rsidRDefault="006B5AB8" w:rsidP="008360BA"/>
        <w:p w:rsidR="006B5AB8" w:rsidRDefault="006B5AB8" w:rsidP="008360BA">
          <w:pPr>
            <w:rPr>
              <w:b/>
            </w:rPr>
          </w:pPr>
          <w:r>
            <w:rPr>
              <w:b/>
            </w:rPr>
            <w:t>Project</w:t>
          </w:r>
          <w:r w:rsidR="00AA5FB2">
            <w:rPr>
              <w:b/>
            </w:rPr>
            <w:t xml:space="preserve"> Ideas:</w:t>
          </w:r>
        </w:p>
        <w:p w:rsidR="00AA5FB2" w:rsidRPr="00AA5FB2" w:rsidRDefault="00AA5FB2" w:rsidP="00AA5FB2">
          <w:pPr>
            <w:pStyle w:val="ListParagraph"/>
            <w:numPr>
              <w:ilvl w:val="0"/>
              <w:numId w:val="5"/>
            </w:numPr>
            <w:rPr>
              <w:b/>
            </w:rPr>
          </w:pPr>
          <w:r>
            <w:t>Implement solar panels on campus</w:t>
          </w:r>
        </w:p>
        <w:p w:rsidR="00AA5FB2" w:rsidRPr="00AA5FB2" w:rsidRDefault="00AA5FB2" w:rsidP="00AA5FB2">
          <w:pPr>
            <w:pStyle w:val="ListParagraph"/>
            <w:numPr>
              <w:ilvl w:val="0"/>
              <w:numId w:val="5"/>
            </w:numPr>
            <w:rPr>
              <w:b/>
            </w:rPr>
          </w:pPr>
          <w:r>
            <w:t>Reduce energy consumption in campus buildings through competition</w:t>
          </w:r>
        </w:p>
        <w:p w:rsidR="00AA5FB2" w:rsidRPr="00AA5FB2" w:rsidRDefault="00AA5FB2" w:rsidP="00AA5FB2">
          <w:pPr>
            <w:pStyle w:val="ListParagraph"/>
            <w:numPr>
              <w:ilvl w:val="0"/>
              <w:numId w:val="5"/>
            </w:numPr>
            <w:rPr>
              <w:b/>
            </w:rPr>
          </w:pPr>
          <w:r>
            <w:t>Perform energy audits in campus buildings to identify the current need and lack of efficiency</w:t>
          </w:r>
        </w:p>
        <w:p w:rsidR="00AA5FB2" w:rsidRDefault="00AA5FB2" w:rsidP="00AA5FB2">
          <w:pPr>
            <w:rPr>
              <w:b/>
              <w:sz w:val="28"/>
              <w:szCs w:val="28"/>
            </w:rPr>
          </w:pPr>
        </w:p>
        <w:p w:rsidR="00AA5FB2" w:rsidRPr="003F5057" w:rsidRDefault="00AA5FB2" w:rsidP="00AA5FB2">
          <w:pPr>
            <w:rPr>
              <w:b/>
              <w:sz w:val="28"/>
              <w:szCs w:val="28"/>
              <w:u w:val="single"/>
            </w:rPr>
          </w:pPr>
          <w:r w:rsidRPr="003F5057">
            <w:rPr>
              <w:b/>
              <w:sz w:val="28"/>
              <w:szCs w:val="28"/>
              <w:u w:val="single"/>
            </w:rPr>
            <w:t>Public Relations and Education</w:t>
          </w:r>
        </w:p>
        <w:p w:rsidR="00AA5FB2" w:rsidRDefault="00AA5FB2" w:rsidP="00AA5FB2">
          <w:pPr>
            <w:rPr>
              <w:b/>
              <w:sz w:val="28"/>
              <w:szCs w:val="28"/>
            </w:rPr>
          </w:pPr>
        </w:p>
        <w:p w:rsidR="00AA5FB2" w:rsidRDefault="00AA5FB2" w:rsidP="00AA5FB2">
          <w:r>
            <w:rPr>
              <w:b/>
            </w:rPr>
            <w:t xml:space="preserve">Objective: </w:t>
          </w:r>
          <w:r w:rsidR="003F5057">
            <w:t>Develop a sustainability campaign/outreach to educate the student body ho</w:t>
          </w:r>
          <w:r w:rsidR="008110FF">
            <w:t>w to live a sustainable lifestyle</w:t>
          </w:r>
          <w:r w:rsidR="003F5057">
            <w:t xml:space="preserve"> on and off campus.</w:t>
          </w:r>
        </w:p>
        <w:p w:rsidR="003F5057" w:rsidRDefault="003F5057" w:rsidP="00AA5FB2"/>
        <w:p w:rsidR="003F5057" w:rsidRDefault="003F5057" w:rsidP="00AA5FB2">
          <w:pPr>
            <w:rPr>
              <w:b/>
            </w:rPr>
          </w:pPr>
          <w:r>
            <w:rPr>
              <w:b/>
            </w:rPr>
            <w:t>Project Ideas:</w:t>
          </w:r>
        </w:p>
        <w:p w:rsidR="003F5057" w:rsidRPr="003F5057" w:rsidRDefault="003F5057" w:rsidP="003F5057">
          <w:pPr>
            <w:pStyle w:val="ListParagraph"/>
            <w:numPr>
              <w:ilvl w:val="0"/>
              <w:numId w:val="6"/>
            </w:numPr>
            <w:rPr>
              <w:b/>
            </w:rPr>
          </w:pPr>
          <w:r>
            <w:t xml:space="preserve">Develop a website that allows groups </w:t>
          </w:r>
          <w:r w:rsidR="008110FF">
            <w:t>that are focused on</w:t>
          </w:r>
          <w:r>
            <w:t xml:space="preserve"> </w:t>
          </w:r>
          <w:r w:rsidR="008110FF">
            <w:t xml:space="preserve">a </w:t>
          </w:r>
          <w:r>
            <w:t xml:space="preserve">sustainable initiative to post documents, events and regularly updated agendas to promote </w:t>
          </w:r>
          <w:r w:rsidR="00493EDB">
            <w:t>inter-</w:t>
          </w:r>
          <w:r>
            <w:t>collaboration</w:t>
          </w:r>
          <w:r w:rsidR="00493EDB">
            <w:t xml:space="preserve"> among groups</w:t>
          </w:r>
        </w:p>
        <w:p w:rsidR="003F5057" w:rsidRPr="006C40A5" w:rsidRDefault="003F5057" w:rsidP="003F5057">
          <w:pPr>
            <w:pStyle w:val="ListParagraph"/>
            <w:numPr>
              <w:ilvl w:val="0"/>
              <w:numId w:val="6"/>
            </w:numPr>
            <w:rPr>
              <w:b/>
            </w:rPr>
          </w:pPr>
          <w:r>
            <w:t>Develop a sustainability focused student handbook, which provides tips, information and resources about sustainable initiatives at Iowa State University.</w:t>
          </w:r>
        </w:p>
        <w:p w:rsidR="006C40A5" w:rsidRPr="003F5057" w:rsidRDefault="006C40A5" w:rsidP="003F5057">
          <w:pPr>
            <w:pStyle w:val="ListParagraph"/>
            <w:numPr>
              <w:ilvl w:val="0"/>
              <w:numId w:val="6"/>
            </w:numPr>
            <w:rPr>
              <w:b/>
            </w:rPr>
          </w:pPr>
          <w:r>
            <w:t>Develop a</w:t>
          </w:r>
          <w:r w:rsidR="00A26BF9">
            <w:t xml:space="preserve"> course, where students can implement a sustainable project on campus and receive credit towards graduation.</w:t>
          </w:r>
        </w:p>
        <w:p w:rsidR="006B5AB8" w:rsidRPr="006B5AB8" w:rsidRDefault="006B5AB8" w:rsidP="006B5AB8">
          <w:pPr>
            <w:rPr>
              <w:b/>
            </w:rPr>
          </w:pPr>
        </w:p>
        <w:p w:rsidR="00916905" w:rsidRDefault="00916905" w:rsidP="008360BA">
          <w:pPr>
            <w:rPr>
              <w:rFonts w:ascii="Arial" w:hAnsi="Arial" w:cs="Arial"/>
            </w:rPr>
          </w:pPr>
        </w:p>
        <w:p w:rsidR="00916905" w:rsidRDefault="003F5057" w:rsidP="008360BA">
          <w:pPr>
            <w:rPr>
              <w:b/>
              <w:sz w:val="28"/>
              <w:szCs w:val="28"/>
              <w:u w:val="single"/>
            </w:rPr>
          </w:pPr>
          <w:r>
            <w:rPr>
              <w:b/>
              <w:sz w:val="28"/>
              <w:szCs w:val="28"/>
              <w:u w:val="single"/>
            </w:rPr>
            <w:t>College of Design</w:t>
          </w:r>
        </w:p>
        <w:p w:rsidR="003F5057" w:rsidRDefault="003F5057" w:rsidP="008360BA">
          <w:pPr>
            <w:rPr>
              <w:b/>
              <w:sz w:val="28"/>
              <w:szCs w:val="28"/>
              <w:u w:val="single"/>
            </w:rPr>
          </w:pPr>
        </w:p>
        <w:p w:rsidR="003F5057" w:rsidRDefault="003F5057" w:rsidP="008360BA">
          <w:r>
            <w:rPr>
              <w:b/>
            </w:rPr>
            <w:t xml:space="preserve">Objective: </w:t>
          </w:r>
          <w:r>
            <w:t>Create a program within the College of Design that focuses on the redistribution of design materials instead of recycling.</w:t>
          </w:r>
        </w:p>
        <w:p w:rsidR="003F5057" w:rsidRDefault="003F5057" w:rsidP="008360BA"/>
        <w:p w:rsidR="003F5057" w:rsidRDefault="003F5057" w:rsidP="008360BA">
          <w:pPr>
            <w:rPr>
              <w:b/>
            </w:rPr>
          </w:pPr>
          <w:r>
            <w:rPr>
              <w:b/>
            </w:rPr>
            <w:t>Project Ideas:</w:t>
          </w:r>
        </w:p>
        <w:p w:rsidR="00493EDB" w:rsidRPr="00493EDB" w:rsidRDefault="00493EDB" w:rsidP="00493EDB">
          <w:pPr>
            <w:pStyle w:val="ListParagraph"/>
            <w:numPr>
              <w:ilvl w:val="0"/>
              <w:numId w:val="7"/>
            </w:numPr>
            <w:rPr>
              <w:b/>
            </w:rPr>
          </w:pPr>
          <w:r>
            <w:t>Start a recycling program within the College of Design for project materials not used.</w:t>
          </w:r>
        </w:p>
        <w:p w:rsidR="00493EDB" w:rsidRPr="00493EDB" w:rsidRDefault="00493EDB" w:rsidP="00493EDB">
          <w:pPr>
            <w:pStyle w:val="ListParagraph"/>
            <w:numPr>
              <w:ilvl w:val="0"/>
              <w:numId w:val="7"/>
            </w:numPr>
            <w:rPr>
              <w:b/>
            </w:rPr>
          </w:pPr>
          <w:r>
            <w:lastRenderedPageBreak/>
            <w:t>Create an exchange program where students can bring in old materials in exchange for other used/scrap/leftover material.</w:t>
          </w:r>
        </w:p>
        <w:p w:rsidR="00493EDB" w:rsidRDefault="00493EDB" w:rsidP="00493EDB">
          <w:pPr>
            <w:rPr>
              <w:b/>
            </w:rPr>
          </w:pPr>
        </w:p>
        <w:p w:rsidR="00493EDB" w:rsidRDefault="00493EDB" w:rsidP="00493EDB">
          <w:pPr>
            <w:rPr>
              <w:b/>
              <w:sz w:val="28"/>
              <w:szCs w:val="28"/>
              <w:u w:val="single"/>
            </w:rPr>
          </w:pPr>
          <w:r>
            <w:rPr>
              <w:b/>
              <w:sz w:val="28"/>
              <w:szCs w:val="28"/>
              <w:u w:val="single"/>
            </w:rPr>
            <w:t>Food Systems</w:t>
          </w:r>
        </w:p>
        <w:p w:rsidR="00493EDB" w:rsidRDefault="00493EDB" w:rsidP="00493EDB">
          <w:pPr>
            <w:rPr>
              <w:b/>
              <w:sz w:val="28"/>
              <w:szCs w:val="28"/>
              <w:u w:val="single"/>
            </w:rPr>
          </w:pPr>
        </w:p>
        <w:p w:rsidR="00493EDB" w:rsidRDefault="00493EDB" w:rsidP="00493EDB">
          <w:r>
            <w:rPr>
              <w:b/>
            </w:rPr>
            <w:t xml:space="preserve">Objective: </w:t>
          </w:r>
          <w:r>
            <w:t xml:space="preserve">Create an awareness </w:t>
          </w:r>
          <w:r w:rsidR="00250A7C">
            <w:t>of local foods, local food meal</w:t>
          </w:r>
          <w:r>
            <w:t xml:space="preserve"> plans</w:t>
          </w:r>
          <w:r w:rsidR="002A3A92">
            <w:t>, and efforts in menu planning fo</w:t>
          </w:r>
          <w:r w:rsidR="006C40A5">
            <w:t>r</w:t>
          </w:r>
          <w:r w:rsidR="002A3A92">
            <w:t xml:space="preserve"> seasonality.</w:t>
          </w:r>
        </w:p>
        <w:p w:rsidR="006C40A5" w:rsidRDefault="006C40A5" w:rsidP="00493EDB"/>
        <w:p w:rsidR="006C40A5" w:rsidRDefault="006C40A5" w:rsidP="00493EDB">
          <w:pPr>
            <w:rPr>
              <w:b/>
            </w:rPr>
          </w:pPr>
          <w:r>
            <w:rPr>
              <w:b/>
            </w:rPr>
            <w:t>Project Ideas:</w:t>
          </w:r>
        </w:p>
        <w:p w:rsidR="006C40A5" w:rsidRPr="006C40A5" w:rsidRDefault="006C40A5" w:rsidP="006C40A5">
          <w:pPr>
            <w:pStyle w:val="ListParagraph"/>
            <w:numPr>
              <w:ilvl w:val="0"/>
              <w:numId w:val="9"/>
            </w:numPr>
            <w:rPr>
              <w:b/>
            </w:rPr>
          </w:pPr>
          <w:r>
            <w:t>Expand current composting efforts found in ISU Dining Centers to across campus.</w:t>
          </w:r>
        </w:p>
        <w:p w:rsidR="006C40A5" w:rsidRPr="006C40A5" w:rsidRDefault="006C40A5" w:rsidP="006C40A5">
          <w:pPr>
            <w:pStyle w:val="ListParagraph"/>
            <w:numPr>
              <w:ilvl w:val="0"/>
              <w:numId w:val="9"/>
            </w:numPr>
            <w:rPr>
              <w:b/>
            </w:rPr>
          </w:pPr>
          <w:r>
            <w:t>Increase the purchase of local foods.</w:t>
          </w:r>
        </w:p>
        <w:p w:rsidR="006C40A5" w:rsidRPr="006C40A5" w:rsidRDefault="006C40A5" w:rsidP="006C40A5">
          <w:pPr>
            <w:pStyle w:val="ListParagraph"/>
            <w:numPr>
              <w:ilvl w:val="0"/>
              <w:numId w:val="9"/>
            </w:numPr>
            <w:rPr>
              <w:b/>
            </w:rPr>
          </w:pPr>
          <w:r>
            <w:t>Bring the Ames Farmer’s Market to campus, offering an opportunity for student</w:t>
          </w:r>
          <w:r w:rsidR="00250A7C">
            <w:t>s</w:t>
          </w:r>
          <w:r>
            <w:t xml:space="preserve"> to purchase local and organic foods.</w:t>
          </w:r>
        </w:p>
        <w:p w:rsidR="006C40A5" w:rsidRDefault="006C40A5" w:rsidP="006C40A5">
          <w:pPr>
            <w:rPr>
              <w:b/>
            </w:rPr>
          </w:pPr>
        </w:p>
        <w:p w:rsidR="006C40A5" w:rsidRPr="006C40A5" w:rsidRDefault="006C40A5" w:rsidP="006C40A5">
          <w:r>
            <w:t>To guarantee the successful implementation of these goals and objectives, a Sustainability Symposium Student Task Force will be formed.  This task force will</w:t>
          </w:r>
          <w:r w:rsidR="00250A7C">
            <w:t xml:space="preserve"> consist of</w:t>
          </w:r>
          <w:r w:rsidR="00A26BF9">
            <w:t xml:space="preserve"> four committees focused on</w:t>
          </w:r>
          <w:r>
            <w:t xml:space="preserve"> developing, planning and implementing</w:t>
          </w:r>
          <w:r w:rsidR="00A26BF9">
            <w:t xml:space="preserve"> a project of interest to them in the realm of sustainability.</w:t>
          </w:r>
          <w:r>
            <w:t xml:space="preserve">  In the next few weeks, participants that provided contact information will be contacted via email </w:t>
          </w:r>
          <w:r w:rsidR="00A26BF9">
            <w:t>and invited to join the task force.  For students who were unable to attend the symposium</w:t>
          </w:r>
          <w:r w:rsidR="00042A43">
            <w:t>, and</w:t>
          </w:r>
          <w:r w:rsidR="00A26BF9">
            <w:t xml:space="preserve"> may not be aware of th</w:t>
          </w:r>
          <w:r w:rsidR="00042A43">
            <w:t>is</w:t>
          </w:r>
          <w:r w:rsidR="00A26BF9">
            <w:t xml:space="preserve"> opportunity, the task force will be advertised through the Green Umbrella, the Live Green Newsletter, and the Government of Student Body.</w:t>
          </w:r>
        </w:p>
        <w:p w:rsidR="00514E58" w:rsidRDefault="00D54809" w:rsidP="008360BA">
          <w:pPr>
            <w:rPr>
              <w:rFonts w:ascii="Arial" w:hAnsi="Arial" w:cs="Arial"/>
            </w:rPr>
          </w:pPr>
        </w:p>
      </w:sdtContent>
    </w:sdt>
    <w:p w:rsidR="00F523DC" w:rsidRPr="00F523DC" w:rsidRDefault="00F523DC">
      <w:pPr>
        <w:rPr>
          <w:rFonts w:ascii="Arial" w:hAnsi="Arial" w:cs="Arial"/>
          <w:sz w:val="28"/>
          <w:szCs w:val="28"/>
        </w:rPr>
      </w:pPr>
    </w:p>
    <w:sectPr w:rsidR="00F523DC" w:rsidRPr="00F523DC" w:rsidSect="00640108">
      <w:headerReference w:type="default"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DB" w:rsidRDefault="00493EDB" w:rsidP="00300648">
      <w:r>
        <w:separator/>
      </w:r>
    </w:p>
  </w:endnote>
  <w:endnote w:type="continuationSeparator" w:id="0">
    <w:p w:rsidR="00493EDB" w:rsidRDefault="00493EDB" w:rsidP="0030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6259"/>
      <w:docPartObj>
        <w:docPartGallery w:val="Page Numbers (Bottom of Page)"/>
        <w:docPartUnique/>
      </w:docPartObj>
    </w:sdtPr>
    <w:sdtEndPr>
      <w:rPr>
        <w:sz w:val="20"/>
        <w:szCs w:val="20"/>
      </w:rPr>
    </w:sdtEndPr>
    <w:sdtContent>
      <w:p w:rsidR="00493EDB" w:rsidRPr="00640108" w:rsidRDefault="00493EDB">
        <w:pPr>
          <w:pStyle w:val="Footer"/>
          <w:jc w:val="right"/>
          <w:rPr>
            <w:sz w:val="20"/>
            <w:szCs w:val="20"/>
          </w:rPr>
        </w:pPr>
        <w:r w:rsidRPr="00640108">
          <w:rPr>
            <w:sz w:val="20"/>
            <w:szCs w:val="20"/>
          </w:rPr>
          <w:fldChar w:fldCharType="begin"/>
        </w:r>
        <w:r w:rsidRPr="00640108">
          <w:rPr>
            <w:sz w:val="20"/>
            <w:szCs w:val="20"/>
          </w:rPr>
          <w:instrText xml:space="preserve"> PAGE   \* MERGEFORMAT </w:instrText>
        </w:r>
        <w:r w:rsidRPr="00640108">
          <w:rPr>
            <w:sz w:val="20"/>
            <w:szCs w:val="20"/>
          </w:rPr>
          <w:fldChar w:fldCharType="separate"/>
        </w:r>
        <w:r w:rsidR="00D54809">
          <w:rPr>
            <w:noProof/>
            <w:sz w:val="20"/>
            <w:szCs w:val="20"/>
          </w:rPr>
          <w:t>4</w:t>
        </w:r>
        <w:r w:rsidRPr="00640108">
          <w:rPr>
            <w:sz w:val="20"/>
            <w:szCs w:val="20"/>
          </w:rPr>
          <w:fldChar w:fldCharType="end"/>
        </w:r>
      </w:p>
    </w:sdtContent>
  </w:sdt>
  <w:p w:rsidR="00493EDB" w:rsidRPr="00640108" w:rsidRDefault="00493EDB" w:rsidP="00640108">
    <w:pPr>
      <w:jc w:val="center"/>
      <w:rPr>
        <w:rFonts w:ascii="Arial" w:hAnsi="Arial" w:cs="Arial"/>
        <w:b/>
        <w:sz w:val="20"/>
        <w:szCs w:val="20"/>
      </w:rPr>
    </w:pPr>
    <w:r w:rsidRPr="00640108">
      <w:rPr>
        <w:rFonts w:ascii="Arial" w:hAnsi="Arial" w:cs="Arial"/>
        <w:b/>
        <w:sz w:val="20"/>
        <w:szCs w:val="20"/>
      </w:rPr>
      <w:t>2011 Symposium on Sustainabi</w:t>
    </w:r>
    <w:r>
      <w:rPr>
        <w:rFonts w:ascii="Arial" w:hAnsi="Arial" w:cs="Arial"/>
        <w:b/>
        <w:sz w:val="20"/>
        <w:szCs w:val="20"/>
      </w:rPr>
      <w:t>lity – Student Session</w:t>
    </w:r>
  </w:p>
  <w:p w:rsidR="00493EDB" w:rsidRDefault="00493E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DB" w:rsidRDefault="00493EDB" w:rsidP="00300648">
      <w:r>
        <w:separator/>
      </w:r>
    </w:p>
  </w:footnote>
  <w:footnote w:type="continuationSeparator" w:id="0">
    <w:p w:rsidR="00493EDB" w:rsidRDefault="00493EDB" w:rsidP="003006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DB" w:rsidRDefault="00493EDB">
    <w:pPr>
      <w:pStyle w:val="Header"/>
    </w:pPr>
  </w:p>
  <w:p w:rsidR="00493EDB" w:rsidRDefault="00493E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8C"/>
    <w:multiLevelType w:val="hybridMultilevel"/>
    <w:tmpl w:val="396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97E2B"/>
    <w:multiLevelType w:val="hybridMultilevel"/>
    <w:tmpl w:val="110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E305D"/>
    <w:multiLevelType w:val="hybridMultilevel"/>
    <w:tmpl w:val="1B6A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C0A19"/>
    <w:multiLevelType w:val="hybridMultilevel"/>
    <w:tmpl w:val="2D207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B39B2"/>
    <w:multiLevelType w:val="hybridMultilevel"/>
    <w:tmpl w:val="8D08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22828"/>
    <w:multiLevelType w:val="hybridMultilevel"/>
    <w:tmpl w:val="052E0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A1356"/>
    <w:multiLevelType w:val="hybridMultilevel"/>
    <w:tmpl w:val="F4D2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67EE8"/>
    <w:multiLevelType w:val="hybridMultilevel"/>
    <w:tmpl w:val="C31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94D85"/>
    <w:multiLevelType w:val="hybridMultilevel"/>
    <w:tmpl w:val="791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F4"/>
    <w:rsid w:val="00013AAD"/>
    <w:rsid w:val="00042A43"/>
    <w:rsid w:val="00075FF4"/>
    <w:rsid w:val="000F41D0"/>
    <w:rsid w:val="00150A21"/>
    <w:rsid w:val="001578D4"/>
    <w:rsid w:val="00186336"/>
    <w:rsid w:val="001D1821"/>
    <w:rsid w:val="00250A7C"/>
    <w:rsid w:val="002A3A92"/>
    <w:rsid w:val="00300648"/>
    <w:rsid w:val="003361BF"/>
    <w:rsid w:val="00372E15"/>
    <w:rsid w:val="003C6B13"/>
    <w:rsid w:val="003F465C"/>
    <w:rsid w:val="003F5057"/>
    <w:rsid w:val="00400FF0"/>
    <w:rsid w:val="00407446"/>
    <w:rsid w:val="00415D43"/>
    <w:rsid w:val="00465B13"/>
    <w:rsid w:val="00493EDB"/>
    <w:rsid w:val="00514E58"/>
    <w:rsid w:val="005227F3"/>
    <w:rsid w:val="0057067B"/>
    <w:rsid w:val="005F4B73"/>
    <w:rsid w:val="006019BB"/>
    <w:rsid w:val="00622B29"/>
    <w:rsid w:val="00640108"/>
    <w:rsid w:val="00687E4C"/>
    <w:rsid w:val="006A4C57"/>
    <w:rsid w:val="006B5AB8"/>
    <w:rsid w:val="006C40A5"/>
    <w:rsid w:val="008110FF"/>
    <w:rsid w:val="008360BA"/>
    <w:rsid w:val="00885978"/>
    <w:rsid w:val="00916905"/>
    <w:rsid w:val="009804A0"/>
    <w:rsid w:val="009B5222"/>
    <w:rsid w:val="00A0137B"/>
    <w:rsid w:val="00A04F85"/>
    <w:rsid w:val="00A26BF9"/>
    <w:rsid w:val="00A279D6"/>
    <w:rsid w:val="00AA4826"/>
    <w:rsid w:val="00AA5FB2"/>
    <w:rsid w:val="00AF7788"/>
    <w:rsid w:val="00B81A38"/>
    <w:rsid w:val="00C32F0F"/>
    <w:rsid w:val="00C407A5"/>
    <w:rsid w:val="00C5502B"/>
    <w:rsid w:val="00C900F8"/>
    <w:rsid w:val="00C953CA"/>
    <w:rsid w:val="00CB5BB7"/>
    <w:rsid w:val="00CF3A6D"/>
    <w:rsid w:val="00CF40DD"/>
    <w:rsid w:val="00D1248F"/>
    <w:rsid w:val="00D54809"/>
    <w:rsid w:val="00D7785D"/>
    <w:rsid w:val="00D9732E"/>
    <w:rsid w:val="00DE0EEE"/>
    <w:rsid w:val="00E75AD3"/>
    <w:rsid w:val="00E9657B"/>
    <w:rsid w:val="00EA7DEE"/>
    <w:rsid w:val="00ED27A3"/>
    <w:rsid w:val="00F523DC"/>
    <w:rsid w:val="00F73D36"/>
    <w:rsid w:val="00F770BE"/>
    <w:rsid w:val="00F80B18"/>
    <w:rsid w:val="00FF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4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AD3"/>
    <w:rPr>
      <w:color w:val="808080"/>
    </w:rPr>
  </w:style>
  <w:style w:type="paragraph" w:styleId="BalloonText">
    <w:name w:val="Balloon Text"/>
    <w:basedOn w:val="Normal"/>
    <w:link w:val="BalloonTextChar"/>
    <w:rsid w:val="00E75AD3"/>
    <w:rPr>
      <w:rFonts w:ascii="Tahoma" w:hAnsi="Tahoma" w:cs="Tahoma"/>
      <w:sz w:val="16"/>
      <w:szCs w:val="16"/>
    </w:rPr>
  </w:style>
  <w:style w:type="character" w:customStyle="1" w:styleId="BalloonTextChar">
    <w:name w:val="Balloon Text Char"/>
    <w:basedOn w:val="DefaultParagraphFont"/>
    <w:link w:val="BalloonText"/>
    <w:rsid w:val="00E75AD3"/>
    <w:rPr>
      <w:rFonts w:ascii="Tahoma" w:hAnsi="Tahoma" w:cs="Tahoma"/>
      <w:sz w:val="16"/>
      <w:szCs w:val="16"/>
    </w:rPr>
  </w:style>
  <w:style w:type="paragraph" w:styleId="Header">
    <w:name w:val="header"/>
    <w:basedOn w:val="Normal"/>
    <w:link w:val="HeaderChar"/>
    <w:uiPriority w:val="99"/>
    <w:rsid w:val="00300648"/>
    <w:pPr>
      <w:tabs>
        <w:tab w:val="center" w:pos="4680"/>
        <w:tab w:val="right" w:pos="9360"/>
      </w:tabs>
    </w:pPr>
  </w:style>
  <w:style w:type="character" w:customStyle="1" w:styleId="HeaderChar">
    <w:name w:val="Header Char"/>
    <w:basedOn w:val="DefaultParagraphFont"/>
    <w:link w:val="Header"/>
    <w:uiPriority w:val="99"/>
    <w:rsid w:val="00300648"/>
    <w:rPr>
      <w:sz w:val="24"/>
      <w:szCs w:val="24"/>
    </w:rPr>
  </w:style>
  <w:style w:type="paragraph" w:styleId="Footer">
    <w:name w:val="footer"/>
    <w:basedOn w:val="Normal"/>
    <w:link w:val="FooterChar"/>
    <w:uiPriority w:val="99"/>
    <w:rsid w:val="00300648"/>
    <w:pPr>
      <w:tabs>
        <w:tab w:val="center" w:pos="4680"/>
        <w:tab w:val="right" w:pos="9360"/>
      </w:tabs>
    </w:pPr>
  </w:style>
  <w:style w:type="character" w:customStyle="1" w:styleId="FooterChar">
    <w:name w:val="Footer Char"/>
    <w:basedOn w:val="DefaultParagraphFont"/>
    <w:link w:val="Footer"/>
    <w:uiPriority w:val="99"/>
    <w:rsid w:val="00300648"/>
    <w:rPr>
      <w:sz w:val="24"/>
      <w:szCs w:val="24"/>
    </w:rPr>
  </w:style>
  <w:style w:type="paragraph" w:styleId="ListParagraph">
    <w:name w:val="List Paragraph"/>
    <w:basedOn w:val="Normal"/>
    <w:uiPriority w:val="34"/>
    <w:qFormat/>
    <w:rsid w:val="00A04F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4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AD3"/>
    <w:rPr>
      <w:color w:val="808080"/>
    </w:rPr>
  </w:style>
  <w:style w:type="paragraph" w:styleId="BalloonText">
    <w:name w:val="Balloon Text"/>
    <w:basedOn w:val="Normal"/>
    <w:link w:val="BalloonTextChar"/>
    <w:rsid w:val="00E75AD3"/>
    <w:rPr>
      <w:rFonts w:ascii="Tahoma" w:hAnsi="Tahoma" w:cs="Tahoma"/>
      <w:sz w:val="16"/>
      <w:szCs w:val="16"/>
    </w:rPr>
  </w:style>
  <w:style w:type="character" w:customStyle="1" w:styleId="BalloonTextChar">
    <w:name w:val="Balloon Text Char"/>
    <w:basedOn w:val="DefaultParagraphFont"/>
    <w:link w:val="BalloonText"/>
    <w:rsid w:val="00E75AD3"/>
    <w:rPr>
      <w:rFonts w:ascii="Tahoma" w:hAnsi="Tahoma" w:cs="Tahoma"/>
      <w:sz w:val="16"/>
      <w:szCs w:val="16"/>
    </w:rPr>
  </w:style>
  <w:style w:type="paragraph" w:styleId="Header">
    <w:name w:val="header"/>
    <w:basedOn w:val="Normal"/>
    <w:link w:val="HeaderChar"/>
    <w:uiPriority w:val="99"/>
    <w:rsid w:val="00300648"/>
    <w:pPr>
      <w:tabs>
        <w:tab w:val="center" w:pos="4680"/>
        <w:tab w:val="right" w:pos="9360"/>
      </w:tabs>
    </w:pPr>
  </w:style>
  <w:style w:type="character" w:customStyle="1" w:styleId="HeaderChar">
    <w:name w:val="Header Char"/>
    <w:basedOn w:val="DefaultParagraphFont"/>
    <w:link w:val="Header"/>
    <w:uiPriority w:val="99"/>
    <w:rsid w:val="00300648"/>
    <w:rPr>
      <w:sz w:val="24"/>
      <w:szCs w:val="24"/>
    </w:rPr>
  </w:style>
  <w:style w:type="paragraph" w:styleId="Footer">
    <w:name w:val="footer"/>
    <w:basedOn w:val="Normal"/>
    <w:link w:val="FooterChar"/>
    <w:uiPriority w:val="99"/>
    <w:rsid w:val="00300648"/>
    <w:pPr>
      <w:tabs>
        <w:tab w:val="center" w:pos="4680"/>
        <w:tab w:val="right" w:pos="9360"/>
      </w:tabs>
    </w:pPr>
  </w:style>
  <w:style w:type="character" w:customStyle="1" w:styleId="FooterChar">
    <w:name w:val="Footer Char"/>
    <w:basedOn w:val="DefaultParagraphFont"/>
    <w:link w:val="Footer"/>
    <w:uiPriority w:val="99"/>
    <w:rsid w:val="00300648"/>
    <w:rPr>
      <w:sz w:val="24"/>
      <w:szCs w:val="24"/>
    </w:rPr>
  </w:style>
  <w:style w:type="paragraph" w:styleId="ListParagraph">
    <w:name w:val="List Paragraph"/>
    <w:basedOn w:val="Normal"/>
    <w:uiPriority w:val="34"/>
    <w:qFormat/>
    <w:rsid w:val="00A04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mmittees\Symposium\2011\2011%20Symposium%20on%20Sustainability%20Interactive%20Visioning%20Sess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2C3CEEA12546549F5DCBFDA839E28B"/>
        <w:category>
          <w:name w:val="General"/>
          <w:gallery w:val="placeholder"/>
        </w:category>
        <w:types>
          <w:type w:val="bbPlcHdr"/>
        </w:types>
        <w:behaviors>
          <w:behavior w:val="content"/>
        </w:behaviors>
        <w:guid w:val="{4C7A1A2A-576C-45ED-9EFC-5126008D312B}"/>
      </w:docPartPr>
      <w:docPartBody>
        <w:p w:rsidR="000F45E3" w:rsidRDefault="001F25DA">
          <w:pPr>
            <w:pStyle w:val="B52C3CEEA12546549F5DCBFDA839E28B"/>
          </w:pPr>
          <w:r w:rsidRPr="00552103">
            <w:rPr>
              <w:rStyle w:val="PlaceholderText"/>
            </w:rPr>
            <w:t>Click here to enter text.</w:t>
          </w:r>
        </w:p>
      </w:docPartBody>
    </w:docPart>
    <w:docPart>
      <w:docPartPr>
        <w:name w:val="9744901DD6904863B4556382D2A706FC"/>
        <w:category>
          <w:name w:val="General"/>
          <w:gallery w:val="placeholder"/>
        </w:category>
        <w:types>
          <w:type w:val="bbPlcHdr"/>
        </w:types>
        <w:behaviors>
          <w:behavior w:val="content"/>
        </w:behaviors>
        <w:guid w:val="{14E719E6-8B8E-429A-9A9B-FD15D2876B5C}"/>
      </w:docPartPr>
      <w:docPartBody>
        <w:p w:rsidR="000F45E3" w:rsidRDefault="001F25DA">
          <w:pPr>
            <w:pStyle w:val="9744901DD6904863B4556382D2A706FC"/>
          </w:pPr>
          <w:r w:rsidRPr="00552103">
            <w:rPr>
              <w:rStyle w:val="PlaceholderText"/>
            </w:rPr>
            <w:t>Click here to enter text.</w:t>
          </w:r>
        </w:p>
      </w:docPartBody>
    </w:docPart>
    <w:docPart>
      <w:docPartPr>
        <w:name w:val="BF4457067D294D70A2C10CC2BCAE9789"/>
        <w:category>
          <w:name w:val="General"/>
          <w:gallery w:val="placeholder"/>
        </w:category>
        <w:types>
          <w:type w:val="bbPlcHdr"/>
        </w:types>
        <w:behaviors>
          <w:behavior w:val="content"/>
        </w:behaviors>
        <w:guid w:val="{4815EEC4-87FC-408B-B611-4FF363BEEE62}"/>
      </w:docPartPr>
      <w:docPartBody>
        <w:p w:rsidR="000F45E3" w:rsidRDefault="001F25DA">
          <w:pPr>
            <w:pStyle w:val="BF4457067D294D70A2C10CC2BCAE9789"/>
          </w:pPr>
          <w:r w:rsidRPr="00552103">
            <w:rPr>
              <w:rStyle w:val="PlaceholderText"/>
            </w:rPr>
            <w:t>Click here to enter text.</w:t>
          </w:r>
        </w:p>
      </w:docPartBody>
    </w:docPart>
    <w:docPart>
      <w:docPartPr>
        <w:name w:val="47717FAE6E754746A6759D0A312AC8BF"/>
        <w:category>
          <w:name w:val="General"/>
          <w:gallery w:val="placeholder"/>
        </w:category>
        <w:types>
          <w:type w:val="bbPlcHdr"/>
        </w:types>
        <w:behaviors>
          <w:behavior w:val="content"/>
        </w:behaviors>
        <w:guid w:val="{0118F752-6AE4-4252-BD1B-6749D50D5F7C}"/>
      </w:docPartPr>
      <w:docPartBody>
        <w:p w:rsidR="000F45E3" w:rsidRDefault="001F25DA">
          <w:pPr>
            <w:pStyle w:val="47717FAE6E754746A6759D0A312AC8BF"/>
          </w:pPr>
          <w:r w:rsidRPr="00552103">
            <w:rPr>
              <w:rStyle w:val="PlaceholderText"/>
            </w:rPr>
            <w:t>Click here to enter text.</w:t>
          </w:r>
        </w:p>
      </w:docPartBody>
    </w:docPart>
    <w:docPart>
      <w:docPartPr>
        <w:name w:val="14C81C0CACBD4135B08595F913F57A01"/>
        <w:category>
          <w:name w:val="General"/>
          <w:gallery w:val="placeholder"/>
        </w:category>
        <w:types>
          <w:type w:val="bbPlcHdr"/>
        </w:types>
        <w:behaviors>
          <w:behavior w:val="content"/>
        </w:behaviors>
        <w:guid w:val="{66230739-C512-4B8C-B96A-B5DBCA36B359}"/>
      </w:docPartPr>
      <w:docPartBody>
        <w:p w:rsidR="000F45E3" w:rsidRDefault="001F25DA">
          <w:pPr>
            <w:pStyle w:val="14C81C0CACBD4135B08595F913F57A01"/>
          </w:pPr>
          <w:r w:rsidRPr="005521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F25DA"/>
    <w:rsid w:val="00094A84"/>
    <w:rsid w:val="000F45E3"/>
    <w:rsid w:val="001C7B6E"/>
    <w:rsid w:val="001F25DA"/>
    <w:rsid w:val="0086305A"/>
    <w:rsid w:val="00892FFE"/>
    <w:rsid w:val="008973FA"/>
    <w:rsid w:val="00C1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5E3"/>
    <w:rPr>
      <w:color w:val="808080"/>
    </w:rPr>
  </w:style>
  <w:style w:type="paragraph" w:customStyle="1" w:styleId="B52C3CEEA12546549F5DCBFDA839E28B">
    <w:name w:val="B52C3CEEA12546549F5DCBFDA839E28B"/>
    <w:rsid w:val="000F45E3"/>
  </w:style>
  <w:style w:type="paragraph" w:customStyle="1" w:styleId="9744901DD6904863B4556382D2A706FC">
    <w:name w:val="9744901DD6904863B4556382D2A706FC"/>
    <w:rsid w:val="000F45E3"/>
  </w:style>
  <w:style w:type="paragraph" w:customStyle="1" w:styleId="BF4457067D294D70A2C10CC2BCAE9789">
    <w:name w:val="BF4457067D294D70A2C10CC2BCAE9789"/>
    <w:rsid w:val="000F45E3"/>
  </w:style>
  <w:style w:type="paragraph" w:customStyle="1" w:styleId="47717FAE6E754746A6759D0A312AC8BF">
    <w:name w:val="47717FAE6E754746A6759D0A312AC8BF"/>
    <w:rsid w:val="000F45E3"/>
  </w:style>
  <w:style w:type="paragraph" w:customStyle="1" w:styleId="14C81C0CACBD4135B08595F913F57A01">
    <w:name w:val="14C81C0CACBD4135B08595F913F57A01"/>
    <w:rsid w:val="000F45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64C1-EE8B-2546-839F-CD107C83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\Committees\Symposium\2011\2011 Symposium on Sustainability Interactive Visioning Session Form.dotx</Template>
  <TotalTime>1</TotalTime>
  <Pages>4</Pages>
  <Words>1117</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FPM</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dc:creator>
  <cp:lastModifiedBy>Corrin</cp:lastModifiedBy>
  <cp:revision>2</cp:revision>
  <dcterms:created xsi:type="dcterms:W3CDTF">2013-01-16T22:35:00Z</dcterms:created>
  <dcterms:modified xsi:type="dcterms:W3CDTF">2013-01-16T22:35:00Z</dcterms:modified>
</cp:coreProperties>
</file>