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597E96" w14:paraId="4C0C0742" w14:textId="77777777" w:rsidTr="003D44F3">
        <w:tc>
          <w:tcPr>
            <w:tcW w:w="4428" w:type="dxa"/>
          </w:tcPr>
          <w:p w14:paraId="5DA06762" w14:textId="77777777" w:rsidR="00597E96" w:rsidRDefault="00597E96" w:rsidP="003D44F3">
            <w:bookmarkStart w:id="0" w:name="_GoBack"/>
            <w:bookmarkEnd w:id="0"/>
          </w:p>
        </w:tc>
        <w:tc>
          <w:tcPr>
            <w:tcW w:w="4428" w:type="dxa"/>
          </w:tcPr>
          <w:p w14:paraId="55AC3F7A" w14:textId="3F2F7517" w:rsidR="00597E96" w:rsidRPr="00CB7FA1" w:rsidRDefault="00597E96" w:rsidP="006D0AA6">
            <w:pPr>
              <w:pStyle w:val="Title"/>
              <w:rPr>
                <w:rFonts w:ascii="Times New Roman" w:hAnsi="Times New Roman" w:cs="Times New Roman"/>
              </w:rPr>
            </w:pPr>
            <w:r w:rsidRPr="00BA5120">
              <w:rPr>
                <w:rFonts w:ascii="Times New Roman" w:hAnsi="Times New Roman" w:cs="Times New Roman"/>
                <w:b w:val="0"/>
                <w:sz w:val="36"/>
              </w:rPr>
              <w:t>IOWA STATE UNIVERSITY STUDENT GOVERNMENT</w:t>
            </w:r>
          </w:p>
        </w:tc>
      </w:tr>
    </w:tbl>
    <w:p w14:paraId="10F56548" w14:textId="0E9AD308" w:rsidR="00BA5120" w:rsidRPr="006D0AA6" w:rsidRDefault="006D0AA6" w:rsidP="00597E96">
      <w:pPr>
        <w:pStyle w:val="Heading1"/>
        <w:rPr>
          <w:color w:val="auto"/>
          <w:sz w:val="24"/>
          <w:szCs w:val="24"/>
        </w:rPr>
      </w:pPr>
      <w:r w:rsidRPr="006D0AA6">
        <w:rPr>
          <w:color w:val="auto"/>
          <w:sz w:val="24"/>
          <w:szCs w:val="24"/>
        </w:rPr>
        <w:t>The Green</w:t>
      </w:r>
      <w:r w:rsidR="004E6638">
        <w:rPr>
          <w:color w:val="auto"/>
          <w:sz w:val="24"/>
          <w:szCs w:val="24"/>
        </w:rPr>
        <w:t xml:space="preserve"> Initiatives</w:t>
      </w:r>
      <w:r w:rsidRPr="006D0AA6">
        <w:rPr>
          <w:color w:val="auto"/>
          <w:sz w:val="24"/>
          <w:szCs w:val="24"/>
        </w:rPr>
        <w:t xml:space="preserve"> Fund Application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05"/>
        <w:gridCol w:w="1450"/>
        <w:gridCol w:w="1382"/>
        <w:gridCol w:w="474"/>
        <w:gridCol w:w="1553"/>
        <w:gridCol w:w="1746"/>
      </w:tblGrid>
      <w:tr w:rsidR="00C81188" w14:paraId="48CBD3C1" w14:textId="77777777" w:rsidTr="0086512E">
        <w:trPr>
          <w:cantSplit/>
          <w:trHeight w:hRule="exact" w:val="317"/>
        </w:trPr>
        <w:tc>
          <w:tcPr>
            <w:tcW w:w="10070" w:type="dxa"/>
            <w:gridSpan w:val="6"/>
            <w:shd w:val="clear" w:color="auto" w:fill="C00000"/>
            <w:vAlign w:val="center"/>
          </w:tcPr>
          <w:p w14:paraId="313B3E25" w14:textId="77777777" w:rsidR="00C81188" w:rsidRPr="000E13C6" w:rsidRDefault="00C81188" w:rsidP="003016B6">
            <w:pPr>
              <w:pStyle w:val="Heading1"/>
            </w:pPr>
            <w:r w:rsidRPr="000E13C6">
              <w:t>Applicant</w:t>
            </w:r>
            <w:r w:rsidR="00E0144C">
              <w:t>(s)</w:t>
            </w:r>
            <w:r w:rsidRPr="000E13C6">
              <w:t xml:space="preserve"> Information</w:t>
            </w:r>
          </w:p>
        </w:tc>
      </w:tr>
      <w:tr w:rsidR="00C81188" w14:paraId="4631329D" w14:textId="77777777" w:rsidTr="00CB4BD5">
        <w:trPr>
          <w:cantSplit/>
          <w:trHeight w:hRule="exact" w:val="288"/>
        </w:trPr>
        <w:tc>
          <w:tcPr>
            <w:tcW w:w="3619" w:type="dxa"/>
            <w:vAlign w:val="center"/>
          </w:tcPr>
          <w:p w14:paraId="4E876370" w14:textId="77777777" w:rsidR="00C81188" w:rsidRPr="00D02133" w:rsidRDefault="0042441B" w:rsidP="00AB2EBC">
            <w:r>
              <w:t>Project Leader(s)</w:t>
            </w:r>
            <w:r w:rsidR="0011649E">
              <w:t>:</w:t>
            </w:r>
          </w:p>
        </w:tc>
        <w:tc>
          <w:tcPr>
            <w:tcW w:w="3229" w:type="dxa"/>
            <w:gridSpan w:val="3"/>
            <w:vAlign w:val="center"/>
          </w:tcPr>
          <w:p w14:paraId="3AFE8EBD" w14:textId="77777777" w:rsidR="00C81188" w:rsidRPr="00D02133" w:rsidRDefault="0042441B" w:rsidP="00AB2EBC">
            <w:r>
              <w:t>Email</w:t>
            </w:r>
            <w:r w:rsidR="0011649E">
              <w:t>:</w:t>
            </w:r>
          </w:p>
        </w:tc>
        <w:tc>
          <w:tcPr>
            <w:tcW w:w="3222" w:type="dxa"/>
            <w:gridSpan w:val="2"/>
            <w:vAlign w:val="center"/>
          </w:tcPr>
          <w:p w14:paraId="52B6B456" w14:textId="77777777"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637E95" w14:paraId="66E4A02F" w14:textId="77777777" w:rsidTr="00CB4BD5">
        <w:trPr>
          <w:cantSplit/>
          <w:trHeight w:hRule="exact" w:val="288"/>
        </w:trPr>
        <w:tc>
          <w:tcPr>
            <w:tcW w:w="3619" w:type="dxa"/>
            <w:vAlign w:val="center"/>
          </w:tcPr>
          <w:p w14:paraId="686F9609" w14:textId="77777777" w:rsidR="00637E95" w:rsidRPr="00D02133" w:rsidRDefault="00637E95" w:rsidP="00637E95">
            <w:r>
              <w:t>Project Leader(s):</w:t>
            </w:r>
          </w:p>
        </w:tc>
        <w:tc>
          <w:tcPr>
            <w:tcW w:w="3229" w:type="dxa"/>
            <w:gridSpan w:val="3"/>
            <w:vAlign w:val="center"/>
          </w:tcPr>
          <w:p w14:paraId="1BDBD1C8" w14:textId="77777777" w:rsidR="00637E95" w:rsidRPr="00D02133" w:rsidRDefault="00637E95" w:rsidP="00637E95">
            <w:r>
              <w:t>Email:</w:t>
            </w:r>
          </w:p>
        </w:tc>
        <w:tc>
          <w:tcPr>
            <w:tcW w:w="3222" w:type="dxa"/>
            <w:gridSpan w:val="2"/>
            <w:vAlign w:val="center"/>
          </w:tcPr>
          <w:p w14:paraId="5B0B9875" w14:textId="77777777" w:rsidR="00637E95" w:rsidRPr="00D02133" w:rsidRDefault="00637E95" w:rsidP="00637E95">
            <w:r w:rsidRPr="00D02133">
              <w:t>Phone</w:t>
            </w:r>
            <w:r>
              <w:t>:</w:t>
            </w:r>
          </w:p>
        </w:tc>
      </w:tr>
      <w:tr w:rsidR="00637E95" w14:paraId="57143731" w14:textId="77777777" w:rsidTr="00CB4BD5">
        <w:trPr>
          <w:cantSplit/>
          <w:trHeight w:hRule="exact" w:val="288"/>
        </w:trPr>
        <w:tc>
          <w:tcPr>
            <w:tcW w:w="3619" w:type="dxa"/>
            <w:vAlign w:val="center"/>
          </w:tcPr>
          <w:p w14:paraId="6BE2298D" w14:textId="77777777" w:rsidR="00637E95" w:rsidRPr="00D02133" w:rsidRDefault="00637E95" w:rsidP="00637E95">
            <w:r>
              <w:t>Project Leader(s):</w:t>
            </w:r>
          </w:p>
        </w:tc>
        <w:tc>
          <w:tcPr>
            <w:tcW w:w="3229" w:type="dxa"/>
            <w:gridSpan w:val="3"/>
            <w:vAlign w:val="center"/>
          </w:tcPr>
          <w:p w14:paraId="5E60F770" w14:textId="77777777" w:rsidR="00637E95" w:rsidRPr="00D02133" w:rsidRDefault="00637E95" w:rsidP="00637E95">
            <w:r>
              <w:t>Email:</w:t>
            </w:r>
          </w:p>
        </w:tc>
        <w:tc>
          <w:tcPr>
            <w:tcW w:w="3222" w:type="dxa"/>
            <w:gridSpan w:val="2"/>
            <w:vAlign w:val="center"/>
          </w:tcPr>
          <w:p w14:paraId="49016F36" w14:textId="77777777" w:rsidR="00637E95" w:rsidRPr="00D02133" w:rsidRDefault="00637E95" w:rsidP="00637E95">
            <w:r w:rsidRPr="00D02133">
              <w:t>Phone</w:t>
            </w:r>
            <w:r>
              <w:t>:</w:t>
            </w:r>
          </w:p>
        </w:tc>
      </w:tr>
      <w:tr w:rsidR="00637E95" w14:paraId="0B565CE9" w14:textId="77777777" w:rsidTr="00CB4BD5">
        <w:trPr>
          <w:cantSplit/>
          <w:trHeight w:hRule="exact" w:val="288"/>
        </w:trPr>
        <w:tc>
          <w:tcPr>
            <w:tcW w:w="3619" w:type="dxa"/>
            <w:vAlign w:val="center"/>
          </w:tcPr>
          <w:p w14:paraId="3D964511" w14:textId="77777777" w:rsidR="00637E95" w:rsidRPr="00D02133" w:rsidRDefault="00637E95" w:rsidP="00637E95">
            <w:r>
              <w:t>Project Leader(s):</w:t>
            </w:r>
          </w:p>
        </w:tc>
        <w:tc>
          <w:tcPr>
            <w:tcW w:w="3229" w:type="dxa"/>
            <w:gridSpan w:val="3"/>
            <w:vAlign w:val="center"/>
          </w:tcPr>
          <w:p w14:paraId="48E47717" w14:textId="77777777" w:rsidR="00637E95" w:rsidRPr="00D02133" w:rsidRDefault="00637E95" w:rsidP="00637E95">
            <w:r>
              <w:t>Email:</w:t>
            </w:r>
          </w:p>
        </w:tc>
        <w:tc>
          <w:tcPr>
            <w:tcW w:w="3222" w:type="dxa"/>
            <w:gridSpan w:val="2"/>
            <w:vAlign w:val="center"/>
          </w:tcPr>
          <w:p w14:paraId="7FB985FE" w14:textId="77777777" w:rsidR="00637E95" w:rsidRPr="00D02133" w:rsidRDefault="00637E95" w:rsidP="00637E95">
            <w:r w:rsidRPr="00D02133">
              <w:t>Phone</w:t>
            </w:r>
            <w:r>
              <w:t>:</w:t>
            </w:r>
          </w:p>
        </w:tc>
      </w:tr>
      <w:tr w:rsidR="00637E95" w14:paraId="71974832" w14:textId="77777777" w:rsidTr="00CB4BD5">
        <w:trPr>
          <w:cantSplit/>
          <w:trHeight w:hRule="exact" w:val="288"/>
        </w:trPr>
        <w:tc>
          <w:tcPr>
            <w:tcW w:w="3619" w:type="dxa"/>
            <w:vAlign w:val="center"/>
          </w:tcPr>
          <w:p w14:paraId="0B36FF09" w14:textId="77777777" w:rsidR="00637E95" w:rsidRPr="00D02133" w:rsidRDefault="00637E95" w:rsidP="00637E95">
            <w:r>
              <w:t>Project Sponsor</w:t>
            </w:r>
            <w:r w:rsidR="00E0144C">
              <w:t>/Mentor</w:t>
            </w:r>
            <w:r>
              <w:t>:</w:t>
            </w:r>
          </w:p>
        </w:tc>
        <w:tc>
          <w:tcPr>
            <w:tcW w:w="3229" w:type="dxa"/>
            <w:gridSpan w:val="3"/>
            <w:vAlign w:val="center"/>
          </w:tcPr>
          <w:p w14:paraId="57E2AC13" w14:textId="15067995" w:rsidR="00637E95" w:rsidRPr="00D02133" w:rsidRDefault="00637E95" w:rsidP="00637E95">
            <w:r>
              <w:t>Email</w:t>
            </w:r>
            <w:r w:rsidR="001D6B89">
              <w:t>:</w:t>
            </w:r>
          </w:p>
        </w:tc>
        <w:tc>
          <w:tcPr>
            <w:tcW w:w="3222" w:type="dxa"/>
            <w:gridSpan w:val="2"/>
            <w:vAlign w:val="center"/>
          </w:tcPr>
          <w:p w14:paraId="2DF02A66" w14:textId="399E9D54" w:rsidR="00637E95" w:rsidRPr="00D02133" w:rsidRDefault="00637E95" w:rsidP="00637E95">
            <w:r>
              <w:t>Phone</w:t>
            </w:r>
            <w:r w:rsidR="001D6B89">
              <w:t>:</w:t>
            </w:r>
          </w:p>
        </w:tc>
      </w:tr>
      <w:tr w:rsidR="00637E95" w14:paraId="0FB269A1" w14:textId="77777777" w:rsidTr="0086512E">
        <w:trPr>
          <w:cantSplit/>
          <w:trHeight w:hRule="exact" w:val="317"/>
        </w:trPr>
        <w:tc>
          <w:tcPr>
            <w:tcW w:w="10070" w:type="dxa"/>
            <w:gridSpan w:val="6"/>
            <w:shd w:val="clear" w:color="auto" w:fill="C00000"/>
            <w:vAlign w:val="center"/>
          </w:tcPr>
          <w:p w14:paraId="53B98865" w14:textId="77777777" w:rsidR="00637E95" w:rsidRPr="000C0676" w:rsidRDefault="00637E95" w:rsidP="00637E95">
            <w:pPr>
              <w:pStyle w:val="Heading1"/>
            </w:pPr>
            <w:r>
              <w:t xml:space="preserve">Project </w:t>
            </w:r>
            <w:r w:rsidR="00E0144C">
              <w:t>Proposal</w:t>
            </w:r>
          </w:p>
        </w:tc>
      </w:tr>
      <w:tr w:rsidR="00E0144C" w14:paraId="514A0438" w14:textId="77777777" w:rsidTr="005D0D70">
        <w:trPr>
          <w:cantSplit/>
          <w:trHeight w:hRule="exact" w:val="288"/>
        </w:trPr>
        <w:tc>
          <w:tcPr>
            <w:tcW w:w="10070" w:type="dxa"/>
            <w:gridSpan w:val="6"/>
            <w:vAlign w:val="center"/>
          </w:tcPr>
          <w:p w14:paraId="4A8AFE49" w14:textId="77777777" w:rsidR="00E0144C" w:rsidRDefault="00E0144C" w:rsidP="00E0144C">
            <w:r>
              <w:t xml:space="preserve">Project </w:t>
            </w:r>
            <w:r w:rsidRPr="00D02133">
              <w:t>Name</w:t>
            </w:r>
            <w:r>
              <w:t xml:space="preserve"> (</w:t>
            </w:r>
            <w:r w:rsidRPr="00E0144C">
              <w:rPr>
                <w:i/>
              </w:rPr>
              <w:t>Ex:</w:t>
            </w:r>
            <w:r>
              <w:rPr>
                <w:i/>
              </w:rPr>
              <w:t xml:space="preserve"> </w:t>
            </w:r>
            <w:r w:rsidRPr="00E0144C">
              <w:rPr>
                <w:i/>
              </w:rPr>
              <w:t xml:space="preserve">Rain Garden </w:t>
            </w:r>
            <w:r w:rsidR="009E1331" w:rsidRPr="00E0144C">
              <w:rPr>
                <w:i/>
              </w:rPr>
              <w:t>for</w:t>
            </w:r>
            <w:r w:rsidRPr="00E0144C">
              <w:rPr>
                <w:i/>
              </w:rPr>
              <w:t xml:space="preserve"> Troxel Hall</w:t>
            </w:r>
            <w:r>
              <w:t>)</w:t>
            </w:r>
            <w:r w:rsidRPr="00D02133">
              <w:t>:</w:t>
            </w:r>
            <w:r>
              <w:t xml:space="preserve"> </w:t>
            </w:r>
          </w:p>
        </w:tc>
      </w:tr>
      <w:tr w:rsidR="00E0144C" w14:paraId="7EF0AC8C" w14:textId="77777777" w:rsidTr="00CB4BD5">
        <w:trPr>
          <w:cantSplit/>
          <w:trHeight w:hRule="exact" w:val="288"/>
        </w:trPr>
        <w:tc>
          <w:tcPr>
            <w:tcW w:w="5035" w:type="dxa"/>
            <w:gridSpan w:val="2"/>
            <w:vAlign w:val="center"/>
          </w:tcPr>
          <w:p w14:paraId="1F90C00C" w14:textId="77777777" w:rsidR="00E0144C" w:rsidRPr="009622B2" w:rsidRDefault="00E0144C" w:rsidP="00E0144C">
            <w:r>
              <w:t>Estimated Project Start Date:</w:t>
            </w:r>
          </w:p>
        </w:tc>
        <w:tc>
          <w:tcPr>
            <w:tcW w:w="5035" w:type="dxa"/>
            <w:gridSpan w:val="4"/>
            <w:vAlign w:val="center"/>
          </w:tcPr>
          <w:p w14:paraId="0F244ED3" w14:textId="77777777" w:rsidR="00E0144C" w:rsidRPr="009622B2" w:rsidRDefault="00E0144C" w:rsidP="00E0144C">
            <w:r>
              <w:t>Estimated Project End Date:</w:t>
            </w:r>
          </w:p>
        </w:tc>
      </w:tr>
      <w:tr w:rsidR="00E0144C" w14:paraId="2CC25369" w14:textId="77777777" w:rsidTr="00251363">
        <w:trPr>
          <w:cantSplit/>
          <w:trHeight w:hRule="exact" w:val="288"/>
        </w:trPr>
        <w:tc>
          <w:tcPr>
            <w:tcW w:w="10070" w:type="dxa"/>
            <w:gridSpan w:val="6"/>
            <w:vAlign w:val="center"/>
          </w:tcPr>
          <w:p w14:paraId="72186407" w14:textId="77777777" w:rsidR="00E0144C" w:rsidRDefault="00E0144C" w:rsidP="00E0144C">
            <w:r>
              <w:t xml:space="preserve">Total Budget Request: </w:t>
            </w:r>
          </w:p>
        </w:tc>
      </w:tr>
      <w:tr w:rsidR="007F7CC9" w14:paraId="6631FD20" w14:textId="77777777" w:rsidTr="007F7CC9">
        <w:trPr>
          <w:cantSplit/>
          <w:trHeight w:hRule="exact" w:val="865"/>
        </w:trPr>
        <w:tc>
          <w:tcPr>
            <w:tcW w:w="6385" w:type="dxa"/>
            <w:gridSpan w:val="3"/>
            <w:vAlign w:val="center"/>
          </w:tcPr>
          <w:p w14:paraId="3606A828" w14:textId="77777777" w:rsidR="007F7CC9" w:rsidRPr="00D02133" w:rsidRDefault="007F7CC9" w:rsidP="00E0144C">
            <w:r>
              <w:t>Estimated Final Report Date (Due 30 Days after Project End Date):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1834B0D0" w14:textId="6D549583" w:rsidR="007F7CC9" w:rsidRPr="007F7CC9" w:rsidRDefault="007F7CC9" w:rsidP="00E0144C">
            <w:r w:rsidRPr="007F7CC9">
              <w:t xml:space="preserve">How long will your project function at IUS? (i.e. one-day event, or </w:t>
            </w:r>
            <w:r w:rsidR="006D0AA6" w:rsidRPr="007F7CC9">
              <w:t>5-year</w:t>
            </w:r>
            <w:r w:rsidRPr="007F7CC9">
              <w:t xml:space="preserve"> study, </w:t>
            </w:r>
            <w:proofErr w:type="spellStart"/>
            <w:r w:rsidRPr="007F7CC9">
              <w:t>ect</w:t>
            </w:r>
            <w:proofErr w:type="spellEnd"/>
            <w:r w:rsidRPr="007F7CC9">
              <w:t>.)</w:t>
            </w:r>
          </w:p>
        </w:tc>
        <w:tc>
          <w:tcPr>
            <w:tcW w:w="1705" w:type="dxa"/>
            <w:tcBorders>
              <w:left w:val="nil"/>
            </w:tcBorders>
            <w:vAlign w:val="center"/>
          </w:tcPr>
          <w:p w14:paraId="386DC52C" w14:textId="1E28A452" w:rsidR="007F7CC9" w:rsidRPr="00BA5120" w:rsidRDefault="007F7CC9" w:rsidP="00E0144C">
            <w:pPr>
              <w:rPr>
                <w:highlight w:val="yellow"/>
              </w:rPr>
            </w:pPr>
          </w:p>
        </w:tc>
      </w:tr>
      <w:tr w:rsidR="00CD52FD" w14:paraId="7CB41BD9" w14:textId="77777777" w:rsidTr="006F6E06">
        <w:trPr>
          <w:cantSplit/>
          <w:trHeight w:hRule="exact" w:val="288"/>
        </w:trPr>
        <w:tc>
          <w:tcPr>
            <w:tcW w:w="10070" w:type="dxa"/>
            <w:gridSpan w:val="6"/>
            <w:vAlign w:val="center"/>
          </w:tcPr>
          <w:p w14:paraId="26C8B428" w14:textId="77777777" w:rsidR="00CD52FD" w:rsidRDefault="00BA5120" w:rsidP="00CD52FD">
            <w:pPr>
              <w:jc w:val="center"/>
            </w:pPr>
            <w:r>
              <w:t>Area(s) O</w:t>
            </w:r>
            <w:r w:rsidR="00CD52FD" w:rsidRPr="00CD52FD">
              <w:t>f Focus</w:t>
            </w:r>
          </w:p>
        </w:tc>
      </w:tr>
      <w:tr w:rsidR="00CD52FD" w14:paraId="0EB5B811" w14:textId="77777777" w:rsidTr="00FB303B">
        <w:trPr>
          <w:cantSplit/>
          <w:trHeight w:hRule="exact" w:val="2368"/>
        </w:trPr>
        <w:tc>
          <w:tcPr>
            <w:tcW w:w="5035" w:type="dxa"/>
            <w:gridSpan w:val="2"/>
          </w:tcPr>
          <w:p w14:paraId="249D5250" w14:textId="77777777" w:rsidR="00CD52FD" w:rsidRPr="00FD7E73" w:rsidRDefault="00C433B9" w:rsidP="00E0144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419252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Waste </w:t>
            </w:r>
          </w:p>
          <w:p w14:paraId="426B91EB" w14:textId="77777777" w:rsidR="00CD52FD" w:rsidRPr="00FD7E73" w:rsidRDefault="00C433B9" w:rsidP="00E0144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337964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Landscaping</w:t>
            </w:r>
          </w:p>
          <w:p w14:paraId="33C9A975" w14:textId="77777777" w:rsidR="00CD52FD" w:rsidRPr="00FD7E73" w:rsidRDefault="00C433B9" w:rsidP="00E0144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016297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Purchasing</w:t>
            </w:r>
          </w:p>
          <w:p w14:paraId="5A76B31C" w14:textId="77777777" w:rsidR="00CD52FD" w:rsidRPr="00FD7E73" w:rsidRDefault="00C433B9" w:rsidP="00E0144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089227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Transportation</w:t>
            </w:r>
          </w:p>
          <w:p w14:paraId="16C22F90" w14:textId="77777777" w:rsidR="00CD52FD" w:rsidRPr="00FD7E73" w:rsidRDefault="00C433B9" w:rsidP="000D7C6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300465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Engagement</w:t>
            </w:r>
          </w:p>
          <w:p w14:paraId="32A75A7D" w14:textId="77777777" w:rsidR="00CD52FD" w:rsidRDefault="00C433B9" w:rsidP="000D7C6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563806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Socio-economic sustainability</w:t>
            </w:r>
          </w:p>
          <w:p w14:paraId="59474992" w14:textId="77777777" w:rsidR="00CD52FD" w:rsidRDefault="00C433B9" w:rsidP="00CD52F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846509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CD52FD">
              <w:rPr>
                <w:rFonts w:eastAsia="MS Gothic" w:cstheme="minorHAnsi"/>
              </w:rPr>
              <w:t xml:space="preserve"> Environmental Justice</w:t>
            </w:r>
          </w:p>
          <w:p w14:paraId="1EDE4FEA" w14:textId="77777777" w:rsidR="00CD52FD" w:rsidRPr="00CD52FD" w:rsidRDefault="00C433B9" w:rsidP="00CD52F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615335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CD52FD">
              <w:rPr>
                <w:rFonts w:eastAsia="MS Gothic" w:cstheme="minorHAnsi"/>
              </w:rPr>
              <w:t xml:space="preserve">  Environmental Health</w:t>
            </w:r>
          </w:p>
          <w:p w14:paraId="51AC90BC" w14:textId="77777777" w:rsidR="00CD52FD" w:rsidRPr="00CD52FD" w:rsidRDefault="00CD52FD" w:rsidP="00CD52FD">
            <w:pPr>
              <w:rPr>
                <w:rFonts w:eastAsia="MS Gothic" w:cstheme="minorHAnsi"/>
              </w:rPr>
            </w:pPr>
          </w:p>
          <w:p w14:paraId="64395622" w14:textId="77777777" w:rsidR="00CD52FD" w:rsidRPr="00FD7E73" w:rsidRDefault="00CD52FD" w:rsidP="000D7C6C">
            <w:pPr>
              <w:rPr>
                <w:rFonts w:eastAsia="MS Gothic" w:cstheme="minorHAnsi"/>
              </w:rPr>
            </w:pPr>
          </w:p>
        </w:tc>
        <w:tc>
          <w:tcPr>
            <w:tcW w:w="5035" w:type="dxa"/>
            <w:gridSpan w:val="4"/>
          </w:tcPr>
          <w:p w14:paraId="06AA4E64" w14:textId="77777777" w:rsidR="00CD52FD" w:rsidRDefault="00C433B9" w:rsidP="00E0144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86456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76AB">
              <w:rPr>
                <w:rFonts w:eastAsia="MS Gothic" w:cstheme="minorHAnsi"/>
              </w:rPr>
              <w:t xml:space="preserve"> F</w:t>
            </w:r>
            <w:r w:rsidR="00CD52FD" w:rsidRPr="00FD7E73">
              <w:rPr>
                <w:rFonts w:eastAsia="MS Gothic" w:cstheme="minorHAnsi"/>
              </w:rPr>
              <w:t>ood</w:t>
            </w:r>
          </w:p>
          <w:p w14:paraId="4E8E055B" w14:textId="77777777" w:rsidR="00CD52FD" w:rsidRDefault="00C433B9" w:rsidP="00E0144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64284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</w:t>
            </w:r>
            <w:r w:rsidR="00CD52FD">
              <w:rPr>
                <w:rFonts w:eastAsia="MS Gothic" w:cstheme="minorHAnsi"/>
              </w:rPr>
              <w:t>Air pollution</w:t>
            </w:r>
          </w:p>
          <w:p w14:paraId="39704249" w14:textId="77777777" w:rsidR="00CD52FD" w:rsidRDefault="00C433B9" w:rsidP="00CD52F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570041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</w:t>
            </w:r>
            <w:r w:rsidR="00CD52FD">
              <w:rPr>
                <w:rFonts w:eastAsia="MS Gothic" w:cstheme="minorHAnsi"/>
              </w:rPr>
              <w:t>Biodiversity conservation</w:t>
            </w:r>
          </w:p>
          <w:p w14:paraId="22ABB646" w14:textId="77777777" w:rsidR="00CD52FD" w:rsidRPr="00CD52FD" w:rsidRDefault="00C433B9" w:rsidP="00CD52F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20764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CD52FD">
              <w:rPr>
                <w:rFonts w:eastAsia="MS Gothic" w:cstheme="minorHAnsi"/>
              </w:rPr>
              <w:t xml:space="preserve">  Climate Change (Global Warming)</w:t>
            </w:r>
          </w:p>
          <w:p w14:paraId="307C6769" w14:textId="77777777" w:rsidR="00CD52FD" w:rsidRPr="00CD52FD" w:rsidRDefault="00C433B9" w:rsidP="00CD52F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2111080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CD52FD">
              <w:rPr>
                <w:rFonts w:eastAsia="MS Gothic" w:cstheme="minorHAnsi"/>
              </w:rPr>
              <w:t xml:space="preserve">  Community Development</w:t>
            </w:r>
          </w:p>
          <w:p w14:paraId="2F97E1AA" w14:textId="77777777" w:rsidR="00CD52FD" w:rsidRPr="00CD52FD" w:rsidRDefault="00C433B9" w:rsidP="00CD52F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43428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</w:t>
            </w:r>
            <w:r w:rsidR="00CD52FD" w:rsidRPr="00CD52FD">
              <w:rPr>
                <w:rFonts w:eastAsia="MS Gothic" w:cstheme="minorHAnsi"/>
              </w:rPr>
              <w:t>Conservation</w:t>
            </w:r>
          </w:p>
          <w:p w14:paraId="70B90B46" w14:textId="77777777" w:rsidR="00CD52FD" w:rsidRPr="00CD52FD" w:rsidRDefault="00C433B9" w:rsidP="00CD52F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816485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</w:t>
            </w:r>
            <w:r w:rsidR="00CD52FD" w:rsidRPr="00CD52FD">
              <w:rPr>
                <w:rFonts w:eastAsia="MS Gothic" w:cstheme="minorHAnsi"/>
              </w:rPr>
              <w:t>Cost-Savings</w:t>
            </w:r>
          </w:p>
          <w:p w14:paraId="05F27871" w14:textId="77777777" w:rsidR="00CD52FD" w:rsidRPr="00CD52FD" w:rsidRDefault="00C433B9" w:rsidP="00CD52F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002968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CD52FD">
              <w:rPr>
                <w:rFonts w:eastAsia="MS Gothic" w:cstheme="minorHAnsi"/>
              </w:rPr>
              <w:t xml:space="preserve">  Economic Development</w:t>
            </w:r>
          </w:p>
          <w:p w14:paraId="42032BD7" w14:textId="77777777" w:rsidR="00CD52FD" w:rsidRDefault="00CD52FD" w:rsidP="00CD52FD"/>
        </w:tc>
      </w:tr>
      <w:tr w:rsidR="00BA5120" w14:paraId="30CE707F" w14:textId="77777777" w:rsidTr="0086512E">
        <w:trPr>
          <w:cantSplit/>
          <w:trHeight w:hRule="exact" w:val="317"/>
        </w:trPr>
        <w:tc>
          <w:tcPr>
            <w:tcW w:w="10070" w:type="dxa"/>
            <w:gridSpan w:val="6"/>
            <w:shd w:val="clear" w:color="auto" w:fill="C00000"/>
            <w:vAlign w:val="center"/>
          </w:tcPr>
          <w:p w14:paraId="6C63194C" w14:textId="77777777" w:rsidR="00BA5120" w:rsidRDefault="00BA5120" w:rsidP="00E0144C">
            <w:pPr>
              <w:pStyle w:val="Heading1"/>
            </w:pPr>
            <w:r>
              <w:t>Finance</w:t>
            </w:r>
          </w:p>
        </w:tc>
      </w:tr>
      <w:tr w:rsidR="00BA5120" w14:paraId="79CB0E52" w14:textId="77777777" w:rsidTr="001E6589">
        <w:trPr>
          <w:cantSplit/>
          <w:trHeight w:hRule="exact" w:val="3349"/>
        </w:trPr>
        <w:tc>
          <w:tcPr>
            <w:tcW w:w="10070" w:type="dxa"/>
            <w:gridSpan w:val="6"/>
            <w:shd w:val="clear" w:color="auto" w:fill="auto"/>
          </w:tcPr>
          <w:p w14:paraId="0E50804B" w14:textId="77777777" w:rsidR="00BA5120" w:rsidRDefault="0085233B" w:rsidP="0085233B">
            <w:pPr>
              <w:pStyle w:val="Heading1"/>
              <w:rPr>
                <w:b w:val="0"/>
                <w:i/>
                <w:color w:val="auto"/>
                <w:sz w:val="16"/>
              </w:rPr>
            </w:pPr>
            <w:r w:rsidRPr="00671B31">
              <w:rPr>
                <w:b w:val="0"/>
                <w:i/>
                <w:color w:val="auto"/>
                <w:sz w:val="16"/>
              </w:rPr>
              <w:t>Please</w:t>
            </w:r>
            <w:r w:rsidR="00A67BBC" w:rsidRPr="00671B31">
              <w:rPr>
                <w:b w:val="0"/>
                <w:i/>
                <w:color w:val="auto"/>
                <w:sz w:val="16"/>
              </w:rPr>
              <w:t xml:space="preserve"> provide a detailed outline of your proposed budget</w:t>
            </w:r>
            <w:r w:rsidR="001E6589">
              <w:rPr>
                <w:b w:val="0"/>
                <w:i/>
                <w:color w:val="auto"/>
                <w:sz w:val="16"/>
              </w:rPr>
              <w:t xml:space="preserve"> with individual line items.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5"/>
              <w:gridCol w:w="4915"/>
            </w:tblGrid>
            <w:tr w:rsidR="001E6589" w14:paraId="35E4421F" w14:textId="77777777" w:rsidTr="001E6589">
              <w:tc>
                <w:tcPr>
                  <w:tcW w:w="4915" w:type="dxa"/>
                </w:tcPr>
                <w:p w14:paraId="6A3D6B4F" w14:textId="0D48EFFD" w:rsidR="001E6589" w:rsidRPr="001E6589" w:rsidRDefault="001E6589" w:rsidP="001E6589">
                  <w:pPr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</w:p>
              </w:tc>
              <w:tc>
                <w:tcPr>
                  <w:tcW w:w="4915" w:type="dxa"/>
                </w:tcPr>
                <w:p w14:paraId="514A9934" w14:textId="55011D0E" w:rsidR="001E6589" w:rsidRPr="001E6589" w:rsidRDefault="001E6589" w:rsidP="001E6589">
                  <w:pPr>
                    <w:rPr>
                      <w:b/>
                    </w:rPr>
                  </w:pPr>
                  <w:r>
                    <w:rPr>
                      <w:b/>
                    </w:rPr>
                    <w:t>COST</w:t>
                  </w:r>
                </w:p>
              </w:tc>
            </w:tr>
            <w:tr w:rsidR="001E6589" w14:paraId="7B408AF6" w14:textId="77777777" w:rsidTr="001E6589">
              <w:tc>
                <w:tcPr>
                  <w:tcW w:w="4915" w:type="dxa"/>
                </w:tcPr>
                <w:p w14:paraId="10C97E20" w14:textId="77777777" w:rsidR="001E6589" w:rsidRDefault="001E6589" w:rsidP="001E6589"/>
              </w:tc>
              <w:tc>
                <w:tcPr>
                  <w:tcW w:w="4915" w:type="dxa"/>
                </w:tcPr>
                <w:p w14:paraId="1CF84374" w14:textId="77777777" w:rsidR="001E6589" w:rsidRDefault="001E6589" w:rsidP="001E6589"/>
              </w:tc>
            </w:tr>
            <w:tr w:rsidR="001E6589" w14:paraId="39428CC1" w14:textId="77777777" w:rsidTr="001E6589">
              <w:tc>
                <w:tcPr>
                  <w:tcW w:w="4915" w:type="dxa"/>
                </w:tcPr>
                <w:p w14:paraId="761FE6B1" w14:textId="77777777" w:rsidR="001E6589" w:rsidRDefault="001E6589" w:rsidP="001E6589"/>
              </w:tc>
              <w:tc>
                <w:tcPr>
                  <w:tcW w:w="4915" w:type="dxa"/>
                </w:tcPr>
                <w:p w14:paraId="40E200B9" w14:textId="77777777" w:rsidR="001E6589" w:rsidRDefault="001E6589" w:rsidP="001E6589"/>
              </w:tc>
            </w:tr>
            <w:tr w:rsidR="001E6589" w14:paraId="253529CE" w14:textId="77777777" w:rsidTr="001E6589">
              <w:tc>
                <w:tcPr>
                  <w:tcW w:w="4915" w:type="dxa"/>
                </w:tcPr>
                <w:p w14:paraId="491E8FE5" w14:textId="77777777" w:rsidR="001E6589" w:rsidRDefault="001E6589" w:rsidP="001E6589"/>
              </w:tc>
              <w:tc>
                <w:tcPr>
                  <w:tcW w:w="4915" w:type="dxa"/>
                </w:tcPr>
                <w:p w14:paraId="34831E7B" w14:textId="77777777" w:rsidR="001E6589" w:rsidRDefault="001E6589" w:rsidP="001E6589"/>
              </w:tc>
            </w:tr>
            <w:tr w:rsidR="001E6589" w14:paraId="6D3A1771" w14:textId="77777777" w:rsidTr="001E6589">
              <w:tc>
                <w:tcPr>
                  <w:tcW w:w="4915" w:type="dxa"/>
                </w:tcPr>
                <w:p w14:paraId="03918481" w14:textId="77777777" w:rsidR="001E6589" w:rsidRDefault="001E6589" w:rsidP="001E6589"/>
              </w:tc>
              <w:tc>
                <w:tcPr>
                  <w:tcW w:w="4915" w:type="dxa"/>
                </w:tcPr>
                <w:p w14:paraId="0094F2FA" w14:textId="77777777" w:rsidR="001E6589" w:rsidRDefault="001E6589" w:rsidP="001E6589"/>
              </w:tc>
            </w:tr>
            <w:tr w:rsidR="001E6589" w14:paraId="175FC8AA" w14:textId="77777777" w:rsidTr="001E6589">
              <w:tc>
                <w:tcPr>
                  <w:tcW w:w="4915" w:type="dxa"/>
                </w:tcPr>
                <w:p w14:paraId="2F0ED5B0" w14:textId="77777777" w:rsidR="001E6589" w:rsidRDefault="001E6589" w:rsidP="001E6589"/>
              </w:tc>
              <w:tc>
                <w:tcPr>
                  <w:tcW w:w="4915" w:type="dxa"/>
                </w:tcPr>
                <w:p w14:paraId="67287D67" w14:textId="77777777" w:rsidR="001E6589" w:rsidRDefault="001E6589" w:rsidP="001E6589"/>
              </w:tc>
            </w:tr>
            <w:tr w:rsidR="001E6589" w14:paraId="383BF4FB" w14:textId="77777777" w:rsidTr="001E6589">
              <w:tc>
                <w:tcPr>
                  <w:tcW w:w="4915" w:type="dxa"/>
                </w:tcPr>
                <w:p w14:paraId="0D40FAB2" w14:textId="77777777" w:rsidR="001E6589" w:rsidRDefault="001E6589" w:rsidP="001E6589"/>
              </w:tc>
              <w:tc>
                <w:tcPr>
                  <w:tcW w:w="4915" w:type="dxa"/>
                </w:tcPr>
                <w:p w14:paraId="10DE38F6" w14:textId="77777777" w:rsidR="001E6589" w:rsidRDefault="001E6589" w:rsidP="001E6589"/>
              </w:tc>
            </w:tr>
            <w:tr w:rsidR="001E6589" w14:paraId="45A0C594" w14:textId="77777777" w:rsidTr="001E6589">
              <w:tc>
                <w:tcPr>
                  <w:tcW w:w="4915" w:type="dxa"/>
                </w:tcPr>
                <w:p w14:paraId="5D9448BE" w14:textId="77777777" w:rsidR="001E6589" w:rsidRDefault="001E6589" w:rsidP="001E6589"/>
              </w:tc>
              <w:tc>
                <w:tcPr>
                  <w:tcW w:w="4915" w:type="dxa"/>
                </w:tcPr>
                <w:p w14:paraId="1CB778C4" w14:textId="77777777" w:rsidR="001E6589" w:rsidRDefault="001E6589" w:rsidP="001E6589"/>
              </w:tc>
            </w:tr>
            <w:tr w:rsidR="001E6589" w14:paraId="081D9F02" w14:textId="77777777" w:rsidTr="001E6589">
              <w:tc>
                <w:tcPr>
                  <w:tcW w:w="4915" w:type="dxa"/>
                </w:tcPr>
                <w:p w14:paraId="2D16F9CB" w14:textId="77777777" w:rsidR="001E6589" w:rsidRDefault="001E6589" w:rsidP="001E6589"/>
              </w:tc>
              <w:tc>
                <w:tcPr>
                  <w:tcW w:w="4915" w:type="dxa"/>
                </w:tcPr>
                <w:p w14:paraId="6579AE39" w14:textId="77777777" w:rsidR="001E6589" w:rsidRDefault="001E6589" w:rsidP="001E6589"/>
              </w:tc>
            </w:tr>
            <w:tr w:rsidR="001E6589" w14:paraId="7AC63B1E" w14:textId="77777777" w:rsidTr="001E6589">
              <w:tc>
                <w:tcPr>
                  <w:tcW w:w="4915" w:type="dxa"/>
                </w:tcPr>
                <w:p w14:paraId="4C42796B" w14:textId="77777777" w:rsidR="001E6589" w:rsidRDefault="001E6589" w:rsidP="001E6589"/>
              </w:tc>
              <w:tc>
                <w:tcPr>
                  <w:tcW w:w="4915" w:type="dxa"/>
                </w:tcPr>
                <w:p w14:paraId="2D38E56C" w14:textId="77777777" w:rsidR="001E6589" w:rsidRDefault="001E6589" w:rsidP="001E6589"/>
              </w:tc>
            </w:tr>
            <w:tr w:rsidR="001E6589" w14:paraId="5B075549" w14:textId="77777777" w:rsidTr="001E6589">
              <w:tc>
                <w:tcPr>
                  <w:tcW w:w="4915" w:type="dxa"/>
                </w:tcPr>
                <w:p w14:paraId="094098D0" w14:textId="77777777" w:rsidR="001E6589" w:rsidRDefault="001E6589" w:rsidP="001E6589"/>
              </w:tc>
              <w:tc>
                <w:tcPr>
                  <w:tcW w:w="4915" w:type="dxa"/>
                </w:tcPr>
                <w:p w14:paraId="0E332461" w14:textId="77777777" w:rsidR="001E6589" w:rsidRDefault="001E6589" w:rsidP="001E6589"/>
              </w:tc>
            </w:tr>
          </w:tbl>
          <w:p w14:paraId="7ABE8396" w14:textId="6F1EDEA6" w:rsidR="001E6589" w:rsidRPr="001E6589" w:rsidRDefault="001E6589" w:rsidP="001E6589"/>
        </w:tc>
      </w:tr>
      <w:tr w:rsidR="00E0144C" w14:paraId="2DC8FE5F" w14:textId="77777777" w:rsidTr="0086512E">
        <w:trPr>
          <w:cantSplit/>
          <w:trHeight w:hRule="exact" w:val="317"/>
        </w:trPr>
        <w:tc>
          <w:tcPr>
            <w:tcW w:w="10070" w:type="dxa"/>
            <w:gridSpan w:val="6"/>
            <w:shd w:val="clear" w:color="auto" w:fill="C00000"/>
            <w:vAlign w:val="center"/>
          </w:tcPr>
          <w:p w14:paraId="7DF1514D" w14:textId="77777777" w:rsidR="00E0144C" w:rsidRPr="000077BD" w:rsidRDefault="00E0144C" w:rsidP="00E0144C">
            <w:pPr>
              <w:pStyle w:val="Heading1"/>
            </w:pPr>
            <w:r>
              <w:t>General Description</w:t>
            </w:r>
          </w:p>
        </w:tc>
      </w:tr>
      <w:tr w:rsidR="00E0144C" w14:paraId="4D186D94" w14:textId="77777777" w:rsidTr="00145502">
        <w:trPr>
          <w:cantSplit/>
          <w:trHeight w:val="1925"/>
        </w:trPr>
        <w:tc>
          <w:tcPr>
            <w:tcW w:w="10070" w:type="dxa"/>
            <w:gridSpan w:val="6"/>
          </w:tcPr>
          <w:p w14:paraId="12D33EAF" w14:textId="77777777" w:rsidR="00E0144C" w:rsidRPr="00B93231" w:rsidRDefault="00E0144C" w:rsidP="00E0144C">
            <w:pPr>
              <w:rPr>
                <w:i/>
              </w:rPr>
            </w:pPr>
            <w:r w:rsidRPr="00B93231">
              <w:rPr>
                <w:i/>
              </w:rPr>
              <w:t>Please provide a general description of your intended project. Include what you aim to accomplish.</w:t>
            </w:r>
          </w:p>
        </w:tc>
      </w:tr>
      <w:tr w:rsidR="00D274E0" w14:paraId="718DF8AB" w14:textId="77777777" w:rsidTr="00145502">
        <w:trPr>
          <w:cantSplit/>
          <w:trHeight w:val="1925"/>
        </w:trPr>
        <w:tc>
          <w:tcPr>
            <w:tcW w:w="10070" w:type="dxa"/>
            <w:gridSpan w:val="6"/>
          </w:tcPr>
          <w:p w14:paraId="6F462889" w14:textId="68275A37" w:rsidR="00D274E0" w:rsidRPr="00B93231" w:rsidRDefault="00962F42" w:rsidP="00E0144C">
            <w:pPr>
              <w:rPr>
                <w:i/>
              </w:rPr>
            </w:pPr>
            <w:r>
              <w:rPr>
                <w:i/>
              </w:rPr>
              <w:lastRenderedPageBreak/>
              <w:t xml:space="preserve">How will you project exemplify and assist in </w:t>
            </w:r>
            <w:r w:rsidR="00FC439C">
              <w:rPr>
                <w:i/>
              </w:rPr>
              <w:t>ensuring tha</w:t>
            </w:r>
            <w:r w:rsidR="00564244">
              <w:rPr>
                <w:i/>
              </w:rPr>
              <w:t xml:space="preserve">t Iowa State University preserves </w:t>
            </w:r>
            <w:r w:rsidR="00FC439C">
              <w:rPr>
                <w:i/>
              </w:rPr>
              <w:t>its vision of sustainability</w:t>
            </w:r>
            <w:r w:rsidR="003E4143">
              <w:rPr>
                <w:i/>
              </w:rPr>
              <w:t xml:space="preserve">? (Refer to </w:t>
            </w:r>
            <w:hyperlink r:id="rId9" w:history="1">
              <w:r w:rsidR="003E4143" w:rsidRPr="0056355D">
                <w:rPr>
                  <w:rStyle w:val="Hyperlink"/>
                </w:rPr>
                <w:t>http://www.livegreen.iastate.edu/about/plan-and-vision</w:t>
              </w:r>
            </w:hyperlink>
            <w:r w:rsidR="003E4143">
              <w:rPr>
                <w:i/>
              </w:rPr>
              <w:t xml:space="preserve">, </w:t>
            </w:r>
            <w:r w:rsidR="00AD5BDA">
              <w:rPr>
                <w:i/>
              </w:rPr>
              <w:t xml:space="preserve">Izzy Wilde </w:t>
            </w:r>
            <w:hyperlink r:id="rId10" w:history="1">
              <w:r w:rsidR="00AD5BDA" w:rsidRPr="006320DD">
                <w:rPr>
                  <w:rStyle w:val="Hyperlink"/>
                  <w:i/>
                </w:rPr>
                <w:t>iswilde@iastate.edu</w:t>
              </w:r>
            </w:hyperlink>
            <w:r w:rsidR="00AD5BDA">
              <w:rPr>
                <w:i/>
              </w:rPr>
              <w:t xml:space="preserve"> </w:t>
            </w:r>
            <w:r w:rsidR="003E4143">
              <w:rPr>
                <w:i/>
              </w:rPr>
              <w:t xml:space="preserve">, and/or Merry </w:t>
            </w:r>
            <w:hyperlink r:id="rId11" w:history="1">
              <w:r w:rsidR="003E4143" w:rsidRPr="0056355D">
                <w:rPr>
                  <w:rStyle w:val="Hyperlink"/>
                </w:rPr>
                <w:t>Rankin/mrankin@iastate.edu</w:t>
              </w:r>
            </w:hyperlink>
            <w:r w:rsidR="003E4143">
              <w:rPr>
                <w:i/>
              </w:rPr>
              <w:t xml:space="preserve"> for more information.)</w:t>
            </w:r>
          </w:p>
        </w:tc>
      </w:tr>
      <w:tr w:rsidR="00B43DFB" w14:paraId="10964911" w14:textId="77777777" w:rsidTr="00145502">
        <w:trPr>
          <w:cantSplit/>
          <w:trHeight w:val="1925"/>
        </w:trPr>
        <w:tc>
          <w:tcPr>
            <w:tcW w:w="10070" w:type="dxa"/>
            <w:gridSpan w:val="6"/>
          </w:tcPr>
          <w:p w14:paraId="3D30B4D6" w14:textId="2453EFB0" w:rsidR="00B43DFB" w:rsidRPr="00B93231" w:rsidRDefault="00B43DFB" w:rsidP="00E0144C">
            <w:pPr>
              <w:rPr>
                <w:i/>
              </w:rPr>
            </w:pPr>
            <w:r w:rsidRPr="00B93231">
              <w:rPr>
                <w:i/>
              </w:rPr>
              <w:t>What is the relevance of your project (</w:t>
            </w:r>
            <w:r w:rsidR="00B93231" w:rsidRPr="00B93231">
              <w:rPr>
                <w:i/>
              </w:rPr>
              <w:t>i.e.</w:t>
            </w:r>
            <w:r w:rsidRPr="00B93231">
              <w:rPr>
                <w:i/>
              </w:rPr>
              <w:t xml:space="preserve"> please provide data pertaining to how your project could </w:t>
            </w:r>
            <w:r w:rsidR="00324369">
              <w:rPr>
                <w:i/>
              </w:rPr>
              <w:t>positively impact Iowa State’s c</w:t>
            </w:r>
            <w:r w:rsidRPr="00B93231">
              <w:rPr>
                <w:i/>
              </w:rPr>
              <w:t>ampus)</w:t>
            </w:r>
            <w:r w:rsidR="003E4143">
              <w:rPr>
                <w:i/>
              </w:rPr>
              <w:t>?</w:t>
            </w:r>
          </w:p>
        </w:tc>
      </w:tr>
      <w:tr w:rsidR="00E0144C" w14:paraId="23D70D60" w14:textId="77777777" w:rsidTr="00145502">
        <w:trPr>
          <w:cantSplit/>
          <w:trHeight w:val="1925"/>
        </w:trPr>
        <w:tc>
          <w:tcPr>
            <w:tcW w:w="10070" w:type="dxa"/>
            <w:gridSpan w:val="6"/>
          </w:tcPr>
          <w:p w14:paraId="707DC40D" w14:textId="02E8027E" w:rsidR="00E0144C" w:rsidRPr="00B93231" w:rsidRDefault="007861D4" w:rsidP="00E0144C">
            <w:pPr>
              <w:rPr>
                <w:i/>
              </w:rPr>
            </w:pPr>
            <w:r w:rsidRPr="00B93231">
              <w:rPr>
                <w:i/>
              </w:rPr>
              <w:t xml:space="preserve">What </w:t>
            </w:r>
            <w:r w:rsidR="007919F9" w:rsidRPr="00B93231">
              <w:rPr>
                <w:i/>
              </w:rPr>
              <w:t>challenges</w:t>
            </w:r>
            <w:r w:rsidR="00F82063">
              <w:rPr>
                <w:i/>
              </w:rPr>
              <w:t xml:space="preserve"> d</w:t>
            </w:r>
            <w:r w:rsidRPr="00B93231">
              <w:rPr>
                <w:i/>
              </w:rPr>
              <w:t xml:space="preserve">o you intend to </w:t>
            </w:r>
            <w:r w:rsidR="007919F9" w:rsidRPr="00B93231">
              <w:rPr>
                <w:i/>
              </w:rPr>
              <w:t>face and</w:t>
            </w:r>
            <w:r w:rsidRPr="00B93231">
              <w:rPr>
                <w:i/>
              </w:rPr>
              <w:t xml:space="preserve"> how do you propose overcoming those challenges</w:t>
            </w:r>
            <w:r w:rsidR="003E4143">
              <w:rPr>
                <w:i/>
              </w:rPr>
              <w:t>?</w:t>
            </w:r>
          </w:p>
        </w:tc>
      </w:tr>
      <w:tr w:rsidR="007861D4" w14:paraId="198CC8FC" w14:textId="77777777" w:rsidTr="00145502">
        <w:trPr>
          <w:cantSplit/>
          <w:trHeight w:val="1925"/>
        </w:trPr>
        <w:tc>
          <w:tcPr>
            <w:tcW w:w="10070" w:type="dxa"/>
            <w:gridSpan w:val="6"/>
          </w:tcPr>
          <w:p w14:paraId="0C28F006" w14:textId="77777777" w:rsidR="007861D4" w:rsidRPr="0048722F" w:rsidRDefault="007861D4" w:rsidP="00E0144C">
            <w:pPr>
              <w:rPr>
                <w:i/>
              </w:rPr>
            </w:pPr>
            <w:r w:rsidRPr="0048722F">
              <w:rPr>
                <w:i/>
              </w:rPr>
              <w:t xml:space="preserve">Describe the </w:t>
            </w:r>
            <w:r w:rsidR="0048722F" w:rsidRPr="0048722F">
              <w:rPr>
                <w:i/>
              </w:rPr>
              <w:t>long-term</w:t>
            </w:r>
            <w:r w:rsidRPr="0048722F">
              <w:rPr>
                <w:i/>
              </w:rPr>
              <w:t xml:space="preserve"> benefits </w:t>
            </w:r>
            <w:r w:rsidR="00F96E7E" w:rsidRPr="0048722F">
              <w:rPr>
                <w:i/>
              </w:rPr>
              <w:t xml:space="preserve">of your project and how </w:t>
            </w:r>
            <w:r w:rsidR="004F3CE7">
              <w:rPr>
                <w:i/>
              </w:rPr>
              <w:t xml:space="preserve">it will be maintained over its </w:t>
            </w:r>
            <w:r w:rsidR="00F96E7E" w:rsidRPr="0048722F">
              <w:rPr>
                <w:i/>
              </w:rPr>
              <w:t xml:space="preserve">respected lifespan. </w:t>
            </w:r>
            <w:r w:rsidR="00B43DFB" w:rsidRPr="0048722F">
              <w:rPr>
                <w:i/>
              </w:rPr>
              <w:t>How will you measure the performance of your project in terms of the issues you discussed previously?</w:t>
            </w:r>
          </w:p>
        </w:tc>
      </w:tr>
      <w:tr w:rsidR="00E0144C" w14:paraId="321E30C4" w14:textId="77777777" w:rsidTr="008F78AC">
        <w:trPr>
          <w:cantSplit/>
          <w:trHeight w:hRule="exact" w:val="317"/>
        </w:trPr>
        <w:tc>
          <w:tcPr>
            <w:tcW w:w="10070" w:type="dxa"/>
            <w:gridSpan w:val="6"/>
            <w:shd w:val="clear" w:color="auto" w:fill="C00000"/>
            <w:vAlign w:val="center"/>
          </w:tcPr>
          <w:p w14:paraId="490724DE" w14:textId="77777777" w:rsidR="00E0144C" w:rsidRPr="000C0676" w:rsidRDefault="00E0144C" w:rsidP="00E0144C">
            <w:pPr>
              <w:pStyle w:val="Heading1"/>
            </w:pPr>
            <w:r>
              <w:t xml:space="preserve">Project </w:t>
            </w:r>
            <w:r w:rsidR="0048722F">
              <w:t>Leaders</w:t>
            </w:r>
            <w:r>
              <w:t xml:space="preserve"> and Their Duties</w:t>
            </w:r>
          </w:p>
        </w:tc>
      </w:tr>
      <w:tr w:rsidR="00E0144C" w:rsidRPr="00D02133" w14:paraId="1561AB61" w14:textId="77777777" w:rsidTr="00025A32">
        <w:trPr>
          <w:cantSplit/>
          <w:trHeight w:val="5705"/>
        </w:trPr>
        <w:tc>
          <w:tcPr>
            <w:tcW w:w="10070" w:type="dxa"/>
            <w:gridSpan w:val="6"/>
          </w:tcPr>
          <w:p w14:paraId="4B419A0E" w14:textId="77777777" w:rsidR="00E0144C" w:rsidRPr="00B93231" w:rsidRDefault="00427DDE" w:rsidP="00E0144C">
            <w:pPr>
              <w:rPr>
                <w:i/>
              </w:rPr>
            </w:pPr>
            <w:r>
              <w:rPr>
                <w:i/>
              </w:rPr>
              <w:t>Please specify the duties of the</w:t>
            </w:r>
            <w:r w:rsidR="00B93231" w:rsidRPr="00B93231">
              <w:rPr>
                <w:i/>
              </w:rPr>
              <w:t xml:space="preserve"> project leaders</w:t>
            </w:r>
            <w:r>
              <w:rPr>
                <w:i/>
              </w:rPr>
              <w:t xml:space="preserve"> in your team</w:t>
            </w:r>
            <w:r w:rsidR="00B93231" w:rsidRPr="00B93231">
              <w:rPr>
                <w:i/>
              </w:rPr>
              <w:t xml:space="preserve">. (i.e. Lee </w:t>
            </w:r>
            <w:proofErr w:type="spellStart"/>
            <w:r w:rsidR="00B93231" w:rsidRPr="00B93231">
              <w:rPr>
                <w:i/>
              </w:rPr>
              <w:t>Burras</w:t>
            </w:r>
            <w:proofErr w:type="spellEnd"/>
            <w:r w:rsidR="00B93231" w:rsidRPr="00B93231">
              <w:rPr>
                <w:i/>
              </w:rPr>
              <w:t>-Website Designer)</w:t>
            </w:r>
          </w:p>
          <w:p w14:paraId="2EBFF689" w14:textId="77777777" w:rsidR="00B93231" w:rsidRPr="00D02133" w:rsidRDefault="00B93231" w:rsidP="00E0144C"/>
        </w:tc>
      </w:tr>
      <w:tr w:rsidR="00E0144C" w:rsidRPr="009622B2" w14:paraId="7D2A7BE0" w14:textId="77777777" w:rsidTr="008F78AC">
        <w:trPr>
          <w:cantSplit/>
          <w:trHeight w:hRule="exact" w:val="317"/>
        </w:trPr>
        <w:tc>
          <w:tcPr>
            <w:tcW w:w="10070" w:type="dxa"/>
            <w:gridSpan w:val="6"/>
            <w:shd w:val="clear" w:color="auto" w:fill="C00000"/>
            <w:vAlign w:val="center"/>
          </w:tcPr>
          <w:p w14:paraId="5EF87843" w14:textId="77777777" w:rsidR="00E0144C" w:rsidRPr="007B5BA4" w:rsidRDefault="00E0144C" w:rsidP="00E0144C">
            <w:pPr>
              <w:pStyle w:val="Heading1"/>
            </w:pPr>
            <w:r>
              <w:lastRenderedPageBreak/>
              <w:t>Detailed Timeline</w:t>
            </w:r>
            <w:r w:rsidR="007B5BA4">
              <w:t xml:space="preserve"> </w:t>
            </w:r>
          </w:p>
        </w:tc>
      </w:tr>
      <w:tr w:rsidR="00CB4BD5" w:rsidRPr="009622B2" w14:paraId="4D165B94" w14:textId="77777777" w:rsidTr="00E11537">
        <w:trPr>
          <w:cantSplit/>
          <w:trHeight w:hRule="exact" w:val="3232"/>
        </w:trPr>
        <w:tc>
          <w:tcPr>
            <w:tcW w:w="10070" w:type="dxa"/>
            <w:gridSpan w:val="6"/>
            <w:shd w:val="clear" w:color="auto" w:fill="auto"/>
          </w:tcPr>
          <w:p w14:paraId="61DF42E6" w14:textId="77777777" w:rsidR="00CB4BD5" w:rsidRPr="007B5BA4" w:rsidRDefault="00CB4BD5" w:rsidP="00CB4BD5">
            <w:pPr>
              <w:rPr>
                <w:i/>
              </w:rPr>
            </w:pPr>
            <w:r>
              <w:rPr>
                <w:i/>
              </w:rPr>
              <w:t>Please provide a detailed timeline for the workings of your project. Include approximate dates and the task</w:t>
            </w:r>
            <w:r w:rsidR="00427DDE">
              <w:rPr>
                <w:i/>
              </w:rPr>
              <w:t>s</w:t>
            </w:r>
            <w:r>
              <w:rPr>
                <w:i/>
              </w:rPr>
              <w:t xml:space="preserve"> that would be completed by said time.</w:t>
            </w:r>
          </w:p>
        </w:tc>
      </w:tr>
      <w:tr w:rsidR="00CB4BD5" w:rsidRPr="009622B2" w14:paraId="16C3A890" w14:textId="77777777" w:rsidTr="00CB4BD5">
        <w:trPr>
          <w:cantSplit/>
          <w:trHeight w:val="350"/>
        </w:trPr>
        <w:tc>
          <w:tcPr>
            <w:tcW w:w="10070" w:type="dxa"/>
            <w:gridSpan w:val="6"/>
            <w:shd w:val="clear" w:color="auto" w:fill="C00000"/>
            <w:vAlign w:val="center"/>
          </w:tcPr>
          <w:p w14:paraId="6DC4176D" w14:textId="77777777" w:rsidR="00CB4BD5" w:rsidRPr="00CB4BD5" w:rsidRDefault="00CB4BD5" w:rsidP="00CB4BD5">
            <w:pPr>
              <w:pStyle w:val="Heading1"/>
            </w:pPr>
            <w:r>
              <w:t>Publicity</w:t>
            </w:r>
            <w:r w:rsidRPr="00CB4BD5">
              <w:t xml:space="preserve"> </w:t>
            </w:r>
          </w:p>
        </w:tc>
      </w:tr>
      <w:tr w:rsidR="00CB4BD5" w:rsidRPr="009622B2" w14:paraId="36B616BB" w14:textId="77777777" w:rsidTr="008F78AC">
        <w:trPr>
          <w:cantSplit/>
          <w:trHeight w:val="2978"/>
        </w:trPr>
        <w:tc>
          <w:tcPr>
            <w:tcW w:w="10070" w:type="dxa"/>
            <w:gridSpan w:val="6"/>
          </w:tcPr>
          <w:p w14:paraId="6B264871" w14:textId="77777777" w:rsidR="00CB4BD5" w:rsidRDefault="00181B00" w:rsidP="00CB4BD5">
            <w:pPr>
              <w:rPr>
                <w:i/>
              </w:rPr>
            </w:pPr>
            <w:r>
              <w:rPr>
                <w:i/>
              </w:rPr>
              <w:t>Please specify how you intend to publicize the labor and accomplishments of your project?</w:t>
            </w:r>
          </w:p>
        </w:tc>
      </w:tr>
    </w:tbl>
    <w:p w14:paraId="0292CB32" w14:textId="77777777" w:rsidR="00415F5F" w:rsidRDefault="00415F5F" w:rsidP="00366037"/>
    <w:sectPr w:rsidR="00415F5F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6C5E5" w14:textId="77777777" w:rsidR="005C099F" w:rsidRDefault="005C099F">
      <w:r>
        <w:separator/>
      </w:r>
    </w:p>
  </w:endnote>
  <w:endnote w:type="continuationSeparator" w:id="0">
    <w:p w14:paraId="27594753" w14:textId="77777777" w:rsidR="005C099F" w:rsidRDefault="005C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8A4B9" w14:textId="77777777" w:rsidR="005C099F" w:rsidRDefault="005C099F">
      <w:r>
        <w:separator/>
      </w:r>
    </w:p>
  </w:footnote>
  <w:footnote w:type="continuationSeparator" w:id="0">
    <w:p w14:paraId="7B3F9A6A" w14:textId="77777777" w:rsidR="005C099F" w:rsidRDefault="005C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7"/>
    <w:rsid w:val="000077BD"/>
    <w:rsid w:val="000176EB"/>
    <w:rsid w:val="00017DD1"/>
    <w:rsid w:val="00025A32"/>
    <w:rsid w:val="000332AD"/>
    <w:rsid w:val="000C0676"/>
    <w:rsid w:val="000C3395"/>
    <w:rsid w:val="000D7C6C"/>
    <w:rsid w:val="000E13C6"/>
    <w:rsid w:val="000F59F0"/>
    <w:rsid w:val="00105FA3"/>
    <w:rsid w:val="00107517"/>
    <w:rsid w:val="0011649E"/>
    <w:rsid w:val="001352B9"/>
    <w:rsid w:val="00145502"/>
    <w:rsid w:val="00152052"/>
    <w:rsid w:val="00156D63"/>
    <w:rsid w:val="0016303A"/>
    <w:rsid w:val="00181B00"/>
    <w:rsid w:val="00190F40"/>
    <w:rsid w:val="001A731A"/>
    <w:rsid w:val="001D6B89"/>
    <w:rsid w:val="001E6589"/>
    <w:rsid w:val="001F7A95"/>
    <w:rsid w:val="00210649"/>
    <w:rsid w:val="00223102"/>
    <w:rsid w:val="00240AF1"/>
    <w:rsid w:val="0024648C"/>
    <w:rsid w:val="002602F0"/>
    <w:rsid w:val="00290B74"/>
    <w:rsid w:val="002A056F"/>
    <w:rsid w:val="002C0936"/>
    <w:rsid w:val="002C3892"/>
    <w:rsid w:val="002C4E3E"/>
    <w:rsid w:val="003016B6"/>
    <w:rsid w:val="003122BD"/>
    <w:rsid w:val="00324369"/>
    <w:rsid w:val="00334BD2"/>
    <w:rsid w:val="00347296"/>
    <w:rsid w:val="00366037"/>
    <w:rsid w:val="00384215"/>
    <w:rsid w:val="003E0E46"/>
    <w:rsid w:val="003E4143"/>
    <w:rsid w:val="003F2693"/>
    <w:rsid w:val="00415F5F"/>
    <w:rsid w:val="0042038C"/>
    <w:rsid w:val="0042441B"/>
    <w:rsid w:val="00427DDE"/>
    <w:rsid w:val="004363FE"/>
    <w:rsid w:val="00461DCB"/>
    <w:rsid w:val="0048722F"/>
    <w:rsid w:val="00491A66"/>
    <w:rsid w:val="004D0F20"/>
    <w:rsid w:val="004D64E0"/>
    <w:rsid w:val="004E6638"/>
    <w:rsid w:val="004F3CE7"/>
    <w:rsid w:val="00532E88"/>
    <w:rsid w:val="005360D4"/>
    <w:rsid w:val="00544F9C"/>
    <w:rsid w:val="0054754E"/>
    <w:rsid w:val="0056338C"/>
    <w:rsid w:val="00564244"/>
    <w:rsid w:val="00580B81"/>
    <w:rsid w:val="00597E96"/>
    <w:rsid w:val="005B2087"/>
    <w:rsid w:val="005C099F"/>
    <w:rsid w:val="005D4280"/>
    <w:rsid w:val="005E6B1B"/>
    <w:rsid w:val="00637E95"/>
    <w:rsid w:val="006638AD"/>
    <w:rsid w:val="00671993"/>
    <w:rsid w:val="00671B31"/>
    <w:rsid w:val="00682713"/>
    <w:rsid w:val="006D0AA6"/>
    <w:rsid w:val="00722DE8"/>
    <w:rsid w:val="00733AC6"/>
    <w:rsid w:val="007344B3"/>
    <w:rsid w:val="0076738D"/>
    <w:rsid w:val="00770EEA"/>
    <w:rsid w:val="00776D79"/>
    <w:rsid w:val="007861D4"/>
    <w:rsid w:val="007919F9"/>
    <w:rsid w:val="007B5BA4"/>
    <w:rsid w:val="007E3D81"/>
    <w:rsid w:val="007F7CC9"/>
    <w:rsid w:val="00825301"/>
    <w:rsid w:val="0085233B"/>
    <w:rsid w:val="0086512E"/>
    <w:rsid w:val="008658E6"/>
    <w:rsid w:val="00872FB6"/>
    <w:rsid w:val="00884CA6"/>
    <w:rsid w:val="00884E5C"/>
    <w:rsid w:val="00887861"/>
    <w:rsid w:val="008A76B8"/>
    <w:rsid w:val="008D298C"/>
    <w:rsid w:val="008F78AC"/>
    <w:rsid w:val="00932D09"/>
    <w:rsid w:val="009622B2"/>
    <w:rsid w:val="00962F42"/>
    <w:rsid w:val="00990490"/>
    <w:rsid w:val="009A2D2E"/>
    <w:rsid w:val="009E1331"/>
    <w:rsid w:val="009E4E6A"/>
    <w:rsid w:val="009F58BB"/>
    <w:rsid w:val="00A05DC0"/>
    <w:rsid w:val="00A16163"/>
    <w:rsid w:val="00A176AB"/>
    <w:rsid w:val="00A41E64"/>
    <w:rsid w:val="00A4373B"/>
    <w:rsid w:val="00A67BBC"/>
    <w:rsid w:val="00AB2EBC"/>
    <w:rsid w:val="00AC085E"/>
    <w:rsid w:val="00AD5BDA"/>
    <w:rsid w:val="00AE1F72"/>
    <w:rsid w:val="00B04903"/>
    <w:rsid w:val="00B12708"/>
    <w:rsid w:val="00B30AA7"/>
    <w:rsid w:val="00B41C69"/>
    <w:rsid w:val="00B43DFB"/>
    <w:rsid w:val="00B47AE4"/>
    <w:rsid w:val="00B531C4"/>
    <w:rsid w:val="00B93231"/>
    <w:rsid w:val="00B96D9F"/>
    <w:rsid w:val="00BA5120"/>
    <w:rsid w:val="00BE09D6"/>
    <w:rsid w:val="00C10FF1"/>
    <w:rsid w:val="00C30E55"/>
    <w:rsid w:val="00C433B9"/>
    <w:rsid w:val="00C5090B"/>
    <w:rsid w:val="00C63324"/>
    <w:rsid w:val="00C81188"/>
    <w:rsid w:val="00CB4BD5"/>
    <w:rsid w:val="00CB5E53"/>
    <w:rsid w:val="00CC6A22"/>
    <w:rsid w:val="00CC7CB7"/>
    <w:rsid w:val="00CD3B96"/>
    <w:rsid w:val="00CD44B3"/>
    <w:rsid w:val="00CD52FD"/>
    <w:rsid w:val="00D02133"/>
    <w:rsid w:val="00D057C6"/>
    <w:rsid w:val="00D200DF"/>
    <w:rsid w:val="00D21FCD"/>
    <w:rsid w:val="00D2253E"/>
    <w:rsid w:val="00D274E0"/>
    <w:rsid w:val="00D34CBE"/>
    <w:rsid w:val="00D461ED"/>
    <w:rsid w:val="00D53D61"/>
    <w:rsid w:val="00D66A94"/>
    <w:rsid w:val="00DA5F94"/>
    <w:rsid w:val="00DF1BA0"/>
    <w:rsid w:val="00E0144C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82063"/>
    <w:rsid w:val="00F96E7E"/>
    <w:rsid w:val="00FC439C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D5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7E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E4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E6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4E6A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E4E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4E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E414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143"/>
    <w:rPr>
      <w:color w:val="808080"/>
      <w:shd w:val="clear" w:color="auto" w:fill="E6E6E6"/>
    </w:rPr>
  </w:style>
  <w:style w:type="paragraph" w:customStyle="1" w:styleId="CompanyName">
    <w:name w:val="Company Name"/>
    <w:basedOn w:val="Normal"/>
    <w:qFormat/>
    <w:rsid w:val="00597E96"/>
    <w:pPr>
      <w:spacing w:before="0" w:after="0"/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customStyle="1" w:styleId="TitleChar">
    <w:name w:val="Title Char"/>
    <w:basedOn w:val="DefaultParagraphFont"/>
    <w:link w:val="Title"/>
    <w:rsid w:val="00597E96"/>
    <w:rPr>
      <w:rFonts w:asciiTheme="majorHAnsi" w:hAnsiTheme="majorHAnsi" w:cs="Arial"/>
      <w:b/>
      <w:color w:val="262626" w:themeColor="text1" w:themeTint="D9"/>
      <w:sz w:val="32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7E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E4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E6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4E6A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E4E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4E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E414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143"/>
    <w:rPr>
      <w:color w:val="808080"/>
      <w:shd w:val="clear" w:color="auto" w:fill="E6E6E6"/>
    </w:rPr>
  </w:style>
  <w:style w:type="paragraph" w:customStyle="1" w:styleId="CompanyName">
    <w:name w:val="Company Name"/>
    <w:basedOn w:val="Normal"/>
    <w:qFormat/>
    <w:rsid w:val="00597E96"/>
    <w:pPr>
      <w:spacing w:before="0" w:after="0"/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customStyle="1" w:styleId="TitleChar">
    <w:name w:val="Title Char"/>
    <w:basedOn w:val="DefaultParagraphFont"/>
    <w:link w:val="Title"/>
    <w:rsid w:val="00597E96"/>
    <w:rPr>
      <w:rFonts w:asciiTheme="majorHAnsi" w:hAnsiTheme="majorHAnsi" w:cs="Arial"/>
      <w:b/>
      <w:color w:val="262626" w:themeColor="text1" w:themeTint="D9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ankin/mrankin@iastate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ivegreen.iastate.edu/about/plan-and-vision" TargetMode="External"/><Relationship Id="rId10" Type="http://schemas.openxmlformats.org/officeDocument/2006/relationships/hyperlink" Target="mailto:iswilde@iastat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\Users\Lia\AppData\Roaming\Microsoft\Templates\Rental application.dotx</Template>
  <TotalTime>0</TotalTime>
  <Pages>3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Lia Gomez</dc:creator>
  <cp:keywords/>
  <cp:lastModifiedBy>Steve Kohtz</cp:lastModifiedBy>
  <cp:revision>2</cp:revision>
  <cp:lastPrinted>2003-07-28T21:29:00Z</cp:lastPrinted>
  <dcterms:created xsi:type="dcterms:W3CDTF">2019-10-17T17:41:00Z</dcterms:created>
  <dcterms:modified xsi:type="dcterms:W3CDTF">2019-10-17T17:41:00Z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